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0F668" w14:textId="77777777" w:rsidR="00CF4ADC" w:rsidRDefault="00470922" w:rsidP="0027578F">
      <w:pPr>
        <w:pStyle w:val="Heading3"/>
        <w:spacing w:before="240" w:after="120"/>
        <w:rPr>
          <w:rFonts w:ascii="Arial" w:hAnsi="Arial" w:cs="Arial"/>
          <w:color w:val="000080"/>
          <w:spacing w:val="6"/>
          <w:sz w:val="22"/>
          <w:szCs w:val="22"/>
        </w:rPr>
      </w:pPr>
      <w:r>
        <w:rPr>
          <w:rFonts w:ascii="Arial" w:hAnsi="Arial" w:cs="Arial"/>
          <w:color w:val="000080"/>
          <w:spacing w:val="6"/>
          <w:sz w:val="22"/>
          <w:szCs w:val="22"/>
        </w:rPr>
        <w:t>HUL</w:t>
      </w:r>
      <w:r w:rsidR="00FC04A0">
        <w:rPr>
          <w:rFonts w:ascii="Arial" w:hAnsi="Arial" w:cs="Arial"/>
          <w:color w:val="000080"/>
          <w:spacing w:val="6"/>
          <w:sz w:val="22"/>
          <w:szCs w:val="22"/>
        </w:rPr>
        <w:t>L</w:t>
      </w:r>
      <w:r>
        <w:rPr>
          <w:rFonts w:ascii="Arial" w:hAnsi="Arial" w:cs="Arial"/>
          <w:color w:val="000080"/>
          <w:spacing w:val="6"/>
          <w:sz w:val="22"/>
          <w:szCs w:val="22"/>
        </w:rPr>
        <w:t xml:space="preserve"> WAR RISKS </w:t>
      </w:r>
      <w:r w:rsidR="00CF4ADC">
        <w:rPr>
          <w:rFonts w:ascii="Arial" w:hAnsi="Arial" w:cs="Arial"/>
          <w:color w:val="000080"/>
          <w:spacing w:val="6"/>
          <w:sz w:val="22"/>
          <w:szCs w:val="22"/>
        </w:rPr>
        <w:t xml:space="preserve">/ KIDNAP &amp; RANSOM / LOSS of HIRE / EARNINGS EXTENSION </w:t>
      </w:r>
    </w:p>
    <w:p w14:paraId="1D5C3351" w14:textId="467781F2" w:rsidR="00CB68AA" w:rsidRDefault="003E11F5" w:rsidP="0027578F">
      <w:pPr>
        <w:pStyle w:val="Heading3"/>
        <w:spacing w:before="240" w:after="120"/>
        <w:rPr>
          <w:rFonts w:ascii="Arial" w:hAnsi="Arial" w:cs="Arial"/>
          <w:color w:val="000080"/>
          <w:spacing w:val="6"/>
          <w:sz w:val="22"/>
          <w:szCs w:val="22"/>
        </w:rPr>
      </w:pPr>
      <w:r>
        <w:rPr>
          <w:rFonts w:ascii="Arial" w:hAnsi="Arial" w:cs="Arial"/>
          <w:color w:val="000080"/>
          <w:spacing w:val="6"/>
          <w:sz w:val="22"/>
          <w:szCs w:val="22"/>
        </w:rPr>
        <w:t>APPLICATION</w:t>
      </w:r>
      <w:r w:rsidR="00923751">
        <w:rPr>
          <w:rFonts w:ascii="Arial" w:hAnsi="Arial" w:cs="Arial"/>
          <w:color w:val="000080"/>
          <w:spacing w:val="6"/>
          <w:sz w:val="22"/>
          <w:szCs w:val="22"/>
        </w:rPr>
        <w:t xml:space="preserve"> FORM</w:t>
      </w:r>
    </w:p>
    <w:p w14:paraId="1D5C3352" w14:textId="77777777" w:rsidR="000E6DAA" w:rsidRDefault="000E6DAA" w:rsidP="000E6DAA">
      <w:pPr>
        <w:tabs>
          <w:tab w:val="left" w:pos="567"/>
          <w:tab w:val="left" w:pos="1985"/>
        </w:tabs>
        <w:rPr>
          <w:rFonts w:ascii="Arial" w:hAnsi="Arial" w:cs="Arial"/>
          <w:b/>
          <w:sz w:val="12"/>
          <w:szCs w:val="12"/>
        </w:rPr>
      </w:pPr>
    </w:p>
    <w:p w14:paraId="1D5C3353" w14:textId="77777777" w:rsidR="00470922" w:rsidRPr="005F1DBB" w:rsidRDefault="00470922" w:rsidP="005F1DBB">
      <w:pPr>
        <w:tabs>
          <w:tab w:val="left" w:pos="567"/>
          <w:tab w:val="left" w:pos="1985"/>
        </w:tabs>
        <w:spacing w:line="276" w:lineRule="auto"/>
        <w:rPr>
          <w:rFonts w:ascii="Arial" w:hAnsi="Arial" w:cs="Arial"/>
          <w:color w:val="000080"/>
          <w:spacing w:val="6"/>
          <w:sz w:val="18"/>
          <w:szCs w:val="18"/>
        </w:rPr>
      </w:pPr>
      <w:r w:rsidRPr="00186979">
        <w:rPr>
          <w:rFonts w:ascii="Arial" w:hAnsi="Arial" w:cs="Arial"/>
          <w:color w:val="000080"/>
          <w:spacing w:val="6"/>
          <w:sz w:val="18"/>
          <w:szCs w:val="18"/>
        </w:rPr>
        <w:t>SECTION 1</w:t>
      </w:r>
    </w:p>
    <w:tbl>
      <w:tblPr>
        <w:tblW w:w="10627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3109"/>
        <w:gridCol w:w="855"/>
        <w:gridCol w:w="244"/>
        <w:gridCol w:w="322"/>
        <w:gridCol w:w="137"/>
        <w:gridCol w:w="410"/>
        <w:gridCol w:w="236"/>
        <w:gridCol w:w="352"/>
        <w:gridCol w:w="283"/>
        <w:gridCol w:w="851"/>
        <w:gridCol w:w="565"/>
        <w:gridCol w:w="236"/>
        <w:gridCol w:w="1464"/>
        <w:gridCol w:w="1279"/>
        <w:gridCol w:w="284"/>
      </w:tblGrid>
      <w:tr w:rsidR="009371F7" w:rsidRPr="007518BD" w14:paraId="1D5C3357" w14:textId="77777777" w:rsidTr="00F77EA3">
        <w:trPr>
          <w:trHeight w:hRule="exact" w:val="227"/>
        </w:trPr>
        <w:tc>
          <w:tcPr>
            <w:tcW w:w="5077" w:type="dxa"/>
            <w:gridSpan w:val="6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left w:w="0" w:type="dxa"/>
            </w:tcMar>
            <w:vAlign w:val="center"/>
          </w:tcPr>
          <w:p w14:paraId="1D5C3354" w14:textId="77777777" w:rsidR="009371F7" w:rsidRPr="007518BD" w:rsidRDefault="009371F7" w:rsidP="00F77EA3">
            <w:pPr>
              <w:ind w:left="142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Assured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(name and address)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1D5C3355" w14:textId="77777777" w:rsidR="009371F7" w:rsidRPr="007518BD" w:rsidRDefault="009371F7" w:rsidP="009371F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314" w:type="dxa"/>
            <w:gridSpan w:val="8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C3356" w14:textId="77777777" w:rsidR="009371F7" w:rsidRPr="007518BD" w:rsidRDefault="009371F7" w:rsidP="009371F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Capacity </w:t>
            </w:r>
            <w:r w:rsidRPr="009371F7">
              <w:rPr>
                <w:rFonts w:ascii="Arial" w:hAnsi="Arial" w:cs="Arial"/>
                <w:color w:val="000000"/>
                <w:sz w:val="16"/>
                <w:szCs w:val="16"/>
              </w:rPr>
              <w:t>(Owner, Bareboat Charterer, Manager, etc.)</w:t>
            </w:r>
          </w:p>
        </w:tc>
      </w:tr>
      <w:tr w:rsidR="00F77EA3" w:rsidRPr="007518BD" w14:paraId="1D5C335B" w14:textId="77777777" w:rsidTr="00F77EA3">
        <w:trPr>
          <w:trHeight w:hRule="exact" w:val="857"/>
        </w:trPr>
        <w:tc>
          <w:tcPr>
            <w:tcW w:w="5077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tcMar>
              <w:left w:w="0" w:type="dxa"/>
            </w:tcMar>
            <w:vAlign w:val="center"/>
          </w:tcPr>
          <w:p w14:paraId="1D5C3358" w14:textId="77777777" w:rsidR="00F77EA3" w:rsidRPr="00F77EA3" w:rsidRDefault="00F77EA3" w:rsidP="00F77EA3">
            <w:pPr>
              <w:ind w:lef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helpText w:type="text" w:val="Please enter the name of your vessel"/>
                  <w:statusText w:type="text" w:val="Please enter the name of your vessel"/>
                  <w:textInput/>
                </w:ffData>
              </w:fldChar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C3359" w14:textId="77777777" w:rsidR="00F77EA3" w:rsidRPr="007518BD" w:rsidRDefault="00F77EA3" w:rsidP="009371F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314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D5C335A" w14:textId="77777777" w:rsidR="00F77EA3" w:rsidRDefault="00F77EA3" w:rsidP="00F77EA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helpText w:type="text" w:val="Please enter the name of your vessel"/>
                  <w:statusText w:type="text" w:val="Please enter the name of your vessel"/>
                  <w:textInput/>
                </w:ffData>
              </w:fldChar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F77EA3" w:rsidRPr="007518BD" w14:paraId="1D5C335F" w14:textId="77777777" w:rsidTr="00F77EA3">
        <w:trPr>
          <w:trHeight w:hRule="exact" w:val="132"/>
        </w:trPr>
        <w:tc>
          <w:tcPr>
            <w:tcW w:w="5077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auto"/>
            <w:tcMar>
              <w:left w:w="0" w:type="dxa"/>
            </w:tcMar>
            <w:vAlign w:val="center"/>
          </w:tcPr>
          <w:p w14:paraId="1D5C335C" w14:textId="77777777" w:rsidR="00F77EA3" w:rsidRPr="007518BD" w:rsidRDefault="00F77EA3" w:rsidP="00F77EA3">
            <w:pPr>
              <w:ind w:left="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1D5C335D" w14:textId="77777777" w:rsidR="00F77EA3" w:rsidRPr="007518BD" w:rsidRDefault="00F77EA3" w:rsidP="009371F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314" w:type="dxa"/>
            <w:gridSpan w:val="8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C335E" w14:textId="77777777" w:rsidR="00F77EA3" w:rsidRPr="007518BD" w:rsidRDefault="00F77EA3" w:rsidP="00F77E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7EA3" w:rsidRPr="007518BD" w14:paraId="1D5C3363" w14:textId="77777777" w:rsidTr="00F77EA3">
        <w:trPr>
          <w:trHeight w:hRule="exact" w:val="227"/>
        </w:trPr>
        <w:tc>
          <w:tcPr>
            <w:tcW w:w="5077" w:type="dxa"/>
            <w:gridSpan w:val="6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left w:w="0" w:type="dxa"/>
            </w:tcMar>
            <w:vAlign w:val="center"/>
          </w:tcPr>
          <w:p w14:paraId="1D5C3360" w14:textId="77777777" w:rsidR="00F77EA3" w:rsidRPr="00F77EA3" w:rsidRDefault="00F77EA3" w:rsidP="00F77EA3">
            <w:pPr>
              <w:ind w:left="142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77EA3">
              <w:rPr>
                <w:rFonts w:ascii="Arial" w:hAnsi="Arial" w:cs="Arial"/>
                <w:b/>
                <w:color w:val="000000"/>
                <w:sz w:val="16"/>
                <w:szCs w:val="16"/>
              </w:rPr>
              <w:t>Co-Assured</w:t>
            </w:r>
            <w:r w:rsidR="00843FC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843FCB">
              <w:rPr>
                <w:rFonts w:ascii="Arial" w:hAnsi="Arial" w:cs="Arial"/>
                <w:color w:val="000000"/>
                <w:sz w:val="16"/>
                <w:szCs w:val="16"/>
              </w:rPr>
              <w:t>(name and address)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1D5C3361" w14:textId="77777777" w:rsidR="00F77EA3" w:rsidRPr="007518BD" w:rsidRDefault="00F77EA3" w:rsidP="009371F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314" w:type="dxa"/>
            <w:gridSpan w:val="8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C3362" w14:textId="77777777" w:rsidR="00F77EA3" w:rsidRPr="007518BD" w:rsidRDefault="00F77EA3" w:rsidP="00F77E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Capacity </w:t>
            </w:r>
            <w:r w:rsidRPr="009371F7">
              <w:rPr>
                <w:rFonts w:ascii="Arial" w:hAnsi="Arial" w:cs="Arial"/>
                <w:color w:val="000000"/>
                <w:sz w:val="16"/>
                <w:szCs w:val="16"/>
              </w:rPr>
              <w:t>(Owner, Bareboat Charterer, Manager, etc.)</w:t>
            </w:r>
          </w:p>
        </w:tc>
      </w:tr>
      <w:tr w:rsidR="00F77EA3" w:rsidRPr="007518BD" w14:paraId="1D5C3367" w14:textId="77777777" w:rsidTr="00F77EA3">
        <w:trPr>
          <w:trHeight w:hRule="exact" w:val="857"/>
        </w:trPr>
        <w:tc>
          <w:tcPr>
            <w:tcW w:w="5077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tcMar>
              <w:left w:w="0" w:type="dxa"/>
            </w:tcMar>
            <w:vAlign w:val="center"/>
          </w:tcPr>
          <w:p w14:paraId="1D5C3364" w14:textId="77777777" w:rsidR="00F77EA3" w:rsidRPr="007518BD" w:rsidRDefault="00F77EA3" w:rsidP="00F77EA3">
            <w:pPr>
              <w:ind w:lef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helpText w:type="text" w:val="Please enter the name of your vessel"/>
                  <w:statusText w:type="text" w:val="Please enter the name of your vessel"/>
                  <w:textInput/>
                </w:ffData>
              </w:fldChar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C3365" w14:textId="77777777" w:rsidR="00F77EA3" w:rsidRPr="007518BD" w:rsidRDefault="00F77EA3" w:rsidP="009371F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314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D5C3366" w14:textId="77777777" w:rsidR="00F77EA3" w:rsidRPr="007518BD" w:rsidRDefault="00F77EA3" w:rsidP="00F77E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helpText w:type="text" w:val="Please enter the name of your vessel"/>
                  <w:statusText w:type="text" w:val="Please enter the name of your vessel"/>
                  <w:textInput/>
                </w:ffData>
              </w:fldChar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192796" w:rsidRPr="007518BD" w14:paraId="1D5C336C" w14:textId="77777777" w:rsidTr="00843FCB">
        <w:trPr>
          <w:trHeight w:hRule="exact" w:val="227"/>
        </w:trPr>
        <w:tc>
          <w:tcPr>
            <w:tcW w:w="3109" w:type="dxa"/>
            <w:shd w:val="clear" w:color="auto" w:fill="auto"/>
            <w:tcMar>
              <w:right w:w="28" w:type="dxa"/>
            </w:tcMar>
            <w:vAlign w:val="center"/>
          </w:tcPr>
          <w:p w14:paraId="1D5C3368" w14:textId="77777777" w:rsidR="00192796" w:rsidRDefault="009371F7" w:rsidP="0083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8BD">
              <w:rPr>
                <w:rFonts w:ascii="Arial" w:hAnsi="Arial" w:cs="Arial"/>
                <w:b/>
                <w:color w:val="000000"/>
                <w:sz w:val="16"/>
                <w:szCs w:val="16"/>
              </w:rPr>
              <w:t>Vessel Details</w:t>
            </w: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 w14:paraId="1D5C3369" w14:textId="77777777" w:rsidR="00192796" w:rsidRPr="00AC6269" w:rsidRDefault="00192796" w:rsidP="00AC6269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center"/>
          </w:tcPr>
          <w:p w14:paraId="1D5C336A" w14:textId="77777777" w:rsidR="00192796" w:rsidRPr="007518BD" w:rsidRDefault="00192796" w:rsidP="00AC626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9" w:type="dxa"/>
            <w:gridSpan w:val="6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C336B" w14:textId="77777777" w:rsidR="00192796" w:rsidRPr="00AC6269" w:rsidRDefault="00192796" w:rsidP="00AC626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6D4569" w:rsidRPr="007518BD" w14:paraId="1D5C336F" w14:textId="77777777" w:rsidTr="001E12F8">
        <w:trPr>
          <w:trHeight w:hRule="exact" w:val="428"/>
        </w:trPr>
        <w:tc>
          <w:tcPr>
            <w:tcW w:w="31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right w:w="28" w:type="dxa"/>
            </w:tcMar>
            <w:vAlign w:val="center"/>
          </w:tcPr>
          <w:p w14:paraId="1D5C336D" w14:textId="77777777" w:rsidR="006D4569" w:rsidRDefault="006D4569" w:rsidP="0083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Vessel Name:</w:t>
            </w:r>
          </w:p>
        </w:tc>
        <w:tc>
          <w:tcPr>
            <w:tcW w:w="7518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D5C336E" w14:textId="77777777" w:rsidR="006D4569" w:rsidRPr="00AC6269" w:rsidRDefault="001E12F8" w:rsidP="00AC6269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helpText w:type="text" w:val="Please enter the name of your vessel"/>
                  <w:statusText w:type="text" w:val="Please enter the name of your vessel"/>
                  <w:textInput/>
                </w:ffData>
              </w:fldChar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192796" w:rsidRPr="007518BD" w14:paraId="1D5C3372" w14:textId="77777777" w:rsidTr="001E12F8">
        <w:trPr>
          <w:trHeight w:hRule="exact" w:val="138"/>
        </w:trPr>
        <w:tc>
          <w:tcPr>
            <w:tcW w:w="31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right w:w="28" w:type="dxa"/>
            </w:tcMar>
            <w:vAlign w:val="center"/>
          </w:tcPr>
          <w:p w14:paraId="1D5C3370" w14:textId="77777777" w:rsidR="00192796" w:rsidRDefault="00192796" w:rsidP="0083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8" w:type="dxa"/>
            <w:gridSpan w:val="14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C3371" w14:textId="77777777" w:rsidR="00192796" w:rsidRPr="00AC6269" w:rsidRDefault="00192796" w:rsidP="00AC626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192796" w:rsidRPr="007518BD" w14:paraId="1D5C3378" w14:textId="77777777" w:rsidTr="0020635E">
        <w:trPr>
          <w:trHeight w:hRule="exact" w:val="573"/>
        </w:trPr>
        <w:tc>
          <w:tcPr>
            <w:tcW w:w="310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right w:w="28" w:type="dxa"/>
            </w:tcMar>
            <w:vAlign w:val="center"/>
          </w:tcPr>
          <w:p w14:paraId="1D5C3373" w14:textId="77777777" w:rsidR="00192796" w:rsidRDefault="00192796" w:rsidP="0083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Agreed Insured Value:</w:t>
            </w:r>
          </w:p>
          <w:p w14:paraId="1D5C3374" w14:textId="77777777" w:rsidR="00A87AC5" w:rsidRDefault="00A87AC5" w:rsidP="0083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(Indicate as appropriate)</w:t>
            </w:r>
          </w:p>
        </w:tc>
        <w:tc>
          <w:tcPr>
            <w:tcW w:w="255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C3375" w14:textId="77777777" w:rsidR="00192796" w:rsidRPr="00AC6269" w:rsidRDefault="00192796" w:rsidP="00AC6269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Hull Machinery:</w:t>
            </w: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D5C3376" w14:textId="77777777" w:rsidR="00192796" w:rsidRPr="007518BD" w:rsidRDefault="00A87AC5" w:rsidP="001927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helpText w:type="text" w:val="Please enter the name of your vessel"/>
                  <w:statusText w:type="text" w:val="Please enter the name of your vessel"/>
                  <w:textInput/>
                </w:ffData>
              </w:fldChar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28" w:type="dxa"/>
            <w:gridSpan w:val="5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C3377" w14:textId="77777777" w:rsidR="00192796" w:rsidRPr="00AC6269" w:rsidRDefault="00192796" w:rsidP="00AC626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192796" w:rsidRPr="007518BD" w14:paraId="1D5C337D" w14:textId="77777777" w:rsidTr="0020635E">
        <w:trPr>
          <w:trHeight w:hRule="exact" w:val="573"/>
        </w:trPr>
        <w:tc>
          <w:tcPr>
            <w:tcW w:w="310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right w:w="28" w:type="dxa"/>
            </w:tcMar>
            <w:vAlign w:val="center"/>
          </w:tcPr>
          <w:p w14:paraId="1D5C3379" w14:textId="77777777" w:rsidR="00192796" w:rsidRDefault="00192796" w:rsidP="0083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C337A" w14:textId="77777777" w:rsidR="00192796" w:rsidRDefault="00192796" w:rsidP="00AC6269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Increased Value:</w:t>
            </w: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D5C337B" w14:textId="77777777" w:rsidR="00192796" w:rsidRPr="007518BD" w:rsidRDefault="00A87AC5" w:rsidP="001927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helpText w:type="text" w:val="Please enter the name of your vessel"/>
                  <w:statusText w:type="text" w:val="Please enter the name of your vessel"/>
                  <w:textInput/>
                </w:ffData>
              </w:fldChar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28" w:type="dxa"/>
            <w:gridSpan w:val="5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C337C" w14:textId="77777777" w:rsidR="00192796" w:rsidRPr="00AC6269" w:rsidRDefault="00192796" w:rsidP="00AC626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192796" w:rsidRPr="007518BD" w14:paraId="1D5C3382" w14:textId="77777777" w:rsidTr="0020635E">
        <w:trPr>
          <w:trHeight w:hRule="exact" w:val="573"/>
        </w:trPr>
        <w:tc>
          <w:tcPr>
            <w:tcW w:w="310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right w:w="28" w:type="dxa"/>
            </w:tcMar>
            <w:vAlign w:val="center"/>
          </w:tcPr>
          <w:p w14:paraId="1D5C337E" w14:textId="77777777" w:rsidR="00192796" w:rsidRDefault="00192796" w:rsidP="0083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C337F" w14:textId="77777777" w:rsidR="00192796" w:rsidRDefault="00192796" w:rsidP="00AC6269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Loss of Hire Daily Amount:</w:t>
            </w: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D5C3380" w14:textId="77777777" w:rsidR="00192796" w:rsidRPr="007518BD" w:rsidRDefault="00A87AC5" w:rsidP="001927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helpText w:type="text" w:val="Please enter the name of your vessel"/>
                  <w:statusText w:type="text" w:val="Please enter the name of your vessel"/>
                  <w:textInput/>
                </w:ffData>
              </w:fldChar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28" w:type="dxa"/>
            <w:gridSpan w:val="5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C3381" w14:textId="77777777" w:rsidR="00192796" w:rsidRPr="00AC6269" w:rsidRDefault="00192796" w:rsidP="00AC626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192796" w:rsidRPr="007518BD" w14:paraId="1D5C3388" w14:textId="77777777" w:rsidTr="0020635E">
        <w:trPr>
          <w:trHeight w:hRule="exact" w:val="573"/>
        </w:trPr>
        <w:tc>
          <w:tcPr>
            <w:tcW w:w="310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right w:w="28" w:type="dxa"/>
            </w:tcMar>
            <w:vAlign w:val="center"/>
          </w:tcPr>
          <w:p w14:paraId="1D5C3383" w14:textId="77777777" w:rsidR="00192796" w:rsidRDefault="00192796" w:rsidP="0083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C3384" w14:textId="77777777" w:rsidR="00C70AEF" w:rsidRDefault="00192796" w:rsidP="0019279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Loss of Hire Limit</w:t>
            </w:r>
            <w:r w:rsidR="00594D28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14:paraId="1D5C3385" w14:textId="77777777" w:rsidR="00192796" w:rsidRDefault="00192796" w:rsidP="0019279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(days)</w:t>
            </w: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D5C3386" w14:textId="77777777" w:rsidR="00192796" w:rsidRPr="007518BD" w:rsidRDefault="009371F7" w:rsidP="002556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helpText w:type="text" w:val="Please enter the name of your vessel"/>
                  <w:statusText w:type="text" w:val="Please enter the name of your vessel"/>
                  <w:textInput/>
                </w:ffData>
              </w:fldChar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28" w:type="dxa"/>
            <w:gridSpan w:val="5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C3387" w14:textId="77777777" w:rsidR="00192796" w:rsidRPr="00AC6269" w:rsidRDefault="00192796" w:rsidP="00AC626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192796" w:rsidRPr="007518BD" w14:paraId="1D5C338D" w14:textId="77777777" w:rsidTr="0020635E">
        <w:trPr>
          <w:trHeight w:hRule="exact" w:val="573"/>
        </w:trPr>
        <w:tc>
          <w:tcPr>
            <w:tcW w:w="310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right w:w="28" w:type="dxa"/>
            </w:tcMar>
            <w:vAlign w:val="center"/>
          </w:tcPr>
          <w:p w14:paraId="1D5C3389" w14:textId="77777777" w:rsidR="00192796" w:rsidRDefault="00192796" w:rsidP="0083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C338A" w14:textId="77777777" w:rsidR="00192796" w:rsidRDefault="00192796" w:rsidP="00AC6269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Loss of Hire Sum Insured:</w:t>
            </w: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D5C338B" w14:textId="77777777" w:rsidR="00192796" w:rsidRPr="007518BD" w:rsidRDefault="00A87AC5" w:rsidP="001927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helpText w:type="text" w:val="Please enter the name of your vessel"/>
                  <w:statusText w:type="text" w:val="Please enter the name of your vessel"/>
                  <w:textInput/>
                </w:ffData>
              </w:fldChar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28" w:type="dxa"/>
            <w:gridSpan w:val="5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C338C" w14:textId="77777777" w:rsidR="00192796" w:rsidRPr="00AC6269" w:rsidRDefault="00192796" w:rsidP="00AC626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192796" w:rsidRPr="007518BD" w14:paraId="1D5C3392" w14:textId="77777777" w:rsidTr="008026F6">
        <w:trPr>
          <w:trHeight w:hRule="exact" w:val="65"/>
        </w:trPr>
        <w:tc>
          <w:tcPr>
            <w:tcW w:w="3109" w:type="dxa"/>
            <w:tcBorders>
              <w:top w:val="single" w:sz="4" w:space="0" w:color="A6A6A6" w:themeColor="background1" w:themeShade="A6"/>
            </w:tcBorders>
            <w:shd w:val="clear" w:color="auto" w:fill="auto"/>
            <w:tcMar>
              <w:right w:w="28" w:type="dxa"/>
            </w:tcMar>
            <w:vAlign w:val="center"/>
          </w:tcPr>
          <w:p w14:paraId="1D5C338E" w14:textId="77777777" w:rsidR="00192796" w:rsidRDefault="00192796" w:rsidP="0083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C338F" w14:textId="77777777" w:rsidR="00192796" w:rsidRDefault="00192796" w:rsidP="00AC6269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C3390" w14:textId="77777777" w:rsidR="00192796" w:rsidRPr="007518BD" w:rsidRDefault="00192796" w:rsidP="00F80F56">
            <w:pPr>
              <w:spacing w:line="276" w:lineRule="auto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4679" w:type="dxa"/>
            <w:gridSpan w:val="6"/>
            <w:shd w:val="clear" w:color="auto" w:fill="auto"/>
            <w:vAlign w:val="center"/>
          </w:tcPr>
          <w:p w14:paraId="1D5C3391" w14:textId="77777777" w:rsidR="00192796" w:rsidRPr="00AC6269" w:rsidRDefault="00192796" w:rsidP="00AC626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6D4569" w:rsidRPr="007518BD" w14:paraId="1D5C3397" w14:textId="77777777" w:rsidTr="001E12F8">
        <w:trPr>
          <w:trHeight w:hRule="exact" w:val="145"/>
        </w:trPr>
        <w:tc>
          <w:tcPr>
            <w:tcW w:w="3109" w:type="dxa"/>
            <w:shd w:val="clear" w:color="auto" w:fill="auto"/>
            <w:tcMar>
              <w:right w:w="28" w:type="dxa"/>
            </w:tcMar>
            <w:vAlign w:val="center"/>
          </w:tcPr>
          <w:p w14:paraId="1D5C3393" w14:textId="77777777" w:rsidR="006D4569" w:rsidRDefault="006D4569" w:rsidP="0083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 w14:paraId="1D5C3394" w14:textId="77777777" w:rsidR="006D4569" w:rsidRPr="00AC6269" w:rsidRDefault="006D4569" w:rsidP="00AC6269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center"/>
          </w:tcPr>
          <w:p w14:paraId="1D5C3395" w14:textId="77777777" w:rsidR="006D4569" w:rsidRPr="007518BD" w:rsidRDefault="006D4569" w:rsidP="00AC626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9" w:type="dxa"/>
            <w:gridSpan w:val="6"/>
            <w:shd w:val="clear" w:color="auto" w:fill="auto"/>
            <w:vAlign w:val="center"/>
          </w:tcPr>
          <w:p w14:paraId="1D5C3396" w14:textId="77777777" w:rsidR="006D4569" w:rsidRPr="00AC6269" w:rsidRDefault="006D4569" w:rsidP="00AC626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D60AB6" w:rsidRPr="007518BD" w14:paraId="1D5C33A0" w14:textId="77777777" w:rsidTr="00704BFE">
        <w:trPr>
          <w:gridAfter w:val="1"/>
          <w:wAfter w:w="284" w:type="dxa"/>
          <w:trHeight w:hRule="exact" w:val="284"/>
        </w:trPr>
        <w:tc>
          <w:tcPr>
            <w:tcW w:w="31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right w:w="28" w:type="dxa"/>
            </w:tcMar>
            <w:vAlign w:val="center"/>
          </w:tcPr>
          <w:p w14:paraId="1D5C3398" w14:textId="77777777" w:rsidR="00D60AB6" w:rsidRPr="007518BD" w:rsidRDefault="00287417" w:rsidP="0083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t>IMO / Lloyd</w:t>
            </w:r>
            <w:r w:rsidR="008026F6">
              <w:rPr>
                <w:rFonts w:ascii="Arial" w:hAnsi="Arial" w:cs="Arial"/>
                <w:color w:val="000000"/>
                <w:sz w:val="16"/>
                <w:szCs w:val="16"/>
              </w:rPr>
              <w:t>’</w: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t>s No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1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D5C3399" w14:textId="77777777" w:rsidR="00D60AB6" w:rsidRPr="007518BD" w:rsidRDefault="00287417" w:rsidP="00F615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helpText w:type="text" w:val="Please enter the name of your vessel"/>
                  <w:statusText w:type="text" w:val="Please enter the name of your vessel"/>
                  <w:textInput/>
                </w:ffData>
              </w:fldChar>
            </w:r>
            <w:bookmarkStart w:id="0" w:name="Text40"/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2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5C339A" w14:textId="77777777" w:rsidR="00D60AB6" w:rsidRPr="007518BD" w:rsidRDefault="00D60AB6" w:rsidP="00751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C339B" w14:textId="77777777" w:rsidR="00D60AB6" w:rsidRPr="007518BD" w:rsidRDefault="00287417" w:rsidP="002C35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Vessel</w: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t xml:space="preserve"> Type:</w:t>
            </w:r>
          </w:p>
        </w:tc>
        <w:tc>
          <w:tcPr>
            <w:tcW w:w="14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D5C339C" w14:textId="77777777" w:rsidR="00D60AB6" w:rsidRPr="007518BD" w:rsidRDefault="00287417" w:rsidP="00F615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5C339D" w14:textId="77777777" w:rsidR="00D60AB6" w:rsidRPr="007518BD" w:rsidRDefault="00D60AB6" w:rsidP="00751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C339E" w14:textId="77777777" w:rsidR="00D60AB6" w:rsidRPr="007518BD" w:rsidRDefault="00287417" w:rsidP="002C35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t>Year Built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1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D5C339F" w14:textId="77777777" w:rsidR="00D60AB6" w:rsidRPr="007518BD" w:rsidRDefault="00287417" w:rsidP="00F615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Lloyds1"/>
                  <w:enabled/>
                  <w:calcOnExit w:val="0"/>
                  <w:textInput/>
                </w:ffData>
              </w:fldChar>
            </w:r>
            <w:bookmarkStart w:id="2" w:name="Lloyds1"/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</w:tr>
      <w:tr w:rsidR="00ED369F" w:rsidRPr="007518BD" w14:paraId="1D5C33A9" w14:textId="77777777" w:rsidTr="00704BFE">
        <w:trPr>
          <w:gridAfter w:val="1"/>
          <w:wAfter w:w="284" w:type="dxa"/>
          <w:trHeight w:hRule="exact" w:val="284"/>
        </w:trPr>
        <w:tc>
          <w:tcPr>
            <w:tcW w:w="31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right w:w="28" w:type="dxa"/>
            </w:tcMar>
            <w:vAlign w:val="center"/>
          </w:tcPr>
          <w:p w14:paraId="1D5C33A1" w14:textId="77777777" w:rsidR="00150F2B" w:rsidRPr="007518BD" w:rsidRDefault="00287417" w:rsidP="0083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t>Flag:</w:t>
            </w:r>
          </w:p>
        </w:tc>
        <w:tc>
          <w:tcPr>
            <w:tcW w:w="1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D5C33A2" w14:textId="77777777" w:rsidR="00150F2B" w:rsidRPr="007518BD" w:rsidRDefault="00287417" w:rsidP="00F615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2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5C33A3" w14:textId="77777777" w:rsidR="00150F2B" w:rsidRPr="007518BD" w:rsidRDefault="00150F2B" w:rsidP="00751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C33A4" w14:textId="77777777" w:rsidR="00150F2B" w:rsidRPr="007518BD" w:rsidRDefault="0063354C" w:rsidP="002C35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t>Gross Tonnage</w:t>
            </w:r>
            <w:r w:rsidR="00150F2B" w:rsidRPr="007518B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14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D5C33A5" w14:textId="77777777" w:rsidR="00150F2B" w:rsidRPr="007518BD" w:rsidRDefault="00287417" w:rsidP="00F615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" w:name="Text56"/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5C33A6" w14:textId="77777777" w:rsidR="00150F2B" w:rsidRPr="007518BD" w:rsidRDefault="00150F2B" w:rsidP="00751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C33A7" w14:textId="77777777" w:rsidR="00150F2B" w:rsidRPr="007518BD" w:rsidRDefault="00287417" w:rsidP="002C35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DWT:</w:t>
            </w:r>
          </w:p>
        </w:tc>
        <w:tc>
          <w:tcPr>
            <w:tcW w:w="1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D5C33A8" w14:textId="77777777" w:rsidR="00150F2B" w:rsidRPr="007518BD" w:rsidRDefault="00287417" w:rsidP="00F615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F12D30" w:rsidRPr="007518BD" w14:paraId="1D5C33AB" w14:textId="77777777" w:rsidTr="001E12F8">
        <w:trPr>
          <w:gridAfter w:val="1"/>
          <w:wAfter w:w="284" w:type="dxa"/>
          <w:trHeight w:hRule="exact" w:val="197"/>
        </w:trPr>
        <w:tc>
          <w:tcPr>
            <w:tcW w:w="10343" w:type="dxa"/>
            <w:gridSpan w:val="14"/>
            <w:shd w:val="clear" w:color="auto" w:fill="auto"/>
            <w:tcMar>
              <w:right w:w="28" w:type="dxa"/>
            </w:tcMar>
            <w:vAlign w:val="center"/>
          </w:tcPr>
          <w:p w14:paraId="1D5C33AA" w14:textId="77777777" w:rsidR="00F12D30" w:rsidRPr="007518BD" w:rsidRDefault="00F12D30" w:rsidP="00F615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4BFE" w:rsidRPr="007518BD" w14:paraId="1D5C33B2" w14:textId="77777777" w:rsidTr="00D918E9">
        <w:trPr>
          <w:gridAfter w:val="1"/>
          <w:wAfter w:w="284" w:type="dxa"/>
          <w:trHeight w:hRule="exact" w:val="284"/>
        </w:trPr>
        <w:tc>
          <w:tcPr>
            <w:tcW w:w="31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right w:w="28" w:type="dxa"/>
            </w:tcMar>
            <w:vAlign w:val="center"/>
          </w:tcPr>
          <w:p w14:paraId="1D5C33AC" w14:textId="77777777" w:rsidR="00704BFE" w:rsidRPr="007518BD" w:rsidRDefault="00704BFE" w:rsidP="00F12D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Number of Officers: </w:t>
            </w:r>
          </w:p>
        </w:tc>
        <w:tc>
          <w:tcPr>
            <w:tcW w:w="1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D5C33AD" w14:textId="77777777" w:rsidR="00704BFE" w:rsidRPr="007518BD" w:rsidRDefault="00704BFE" w:rsidP="00F615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2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5C33AE" w14:textId="77777777" w:rsidR="00704BFE" w:rsidRPr="007518BD" w:rsidRDefault="00704BFE" w:rsidP="00751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4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C33AF" w14:textId="77777777" w:rsidR="00704BFE" w:rsidRPr="007518BD" w:rsidRDefault="00704BFE" w:rsidP="00F615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Nationality of Officers: </w:t>
            </w: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5C33B0" w14:textId="77777777" w:rsidR="00704BFE" w:rsidRPr="007518BD" w:rsidRDefault="00704BFE" w:rsidP="00751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D5C33B1" w14:textId="77777777" w:rsidR="00704BFE" w:rsidRPr="007518BD" w:rsidRDefault="00704BFE" w:rsidP="00F615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704BFE" w:rsidRPr="007518BD" w14:paraId="1D5C33B9" w14:textId="77777777" w:rsidTr="00D918E9">
        <w:trPr>
          <w:gridAfter w:val="1"/>
          <w:wAfter w:w="284" w:type="dxa"/>
          <w:trHeight w:hRule="exact" w:val="284"/>
        </w:trPr>
        <w:tc>
          <w:tcPr>
            <w:tcW w:w="31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right w:w="28" w:type="dxa"/>
            </w:tcMar>
            <w:vAlign w:val="center"/>
          </w:tcPr>
          <w:p w14:paraId="1D5C33B3" w14:textId="77777777" w:rsidR="00704BFE" w:rsidRDefault="00704BFE" w:rsidP="00E638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Number of Crew:</w:t>
            </w:r>
          </w:p>
        </w:tc>
        <w:tc>
          <w:tcPr>
            <w:tcW w:w="1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D5C33B4" w14:textId="77777777" w:rsidR="00704BFE" w:rsidRPr="007518BD" w:rsidRDefault="00704BFE" w:rsidP="00F615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2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5C33B5" w14:textId="77777777" w:rsidR="00704BFE" w:rsidRPr="007518BD" w:rsidRDefault="00704BFE" w:rsidP="00751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4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C33B6" w14:textId="77777777" w:rsidR="00704BFE" w:rsidRDefault="00704BFE" w:rsidP="00E638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Nationality of Crew:</w:t>
            </w: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5C33B7" w14:textId="77777777" w:rsidR="00704BFE" w:rsidRPr="007518BD" w:rsidRDefault="00704BFE" w:rsidP="00751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D5C33B8" w14:textId="77777777" w:rsidR="00704BFE" w:rsidRPr="007518BD" w:rsidRDefault="00704BFE" w:rsidP="00F615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287417" w:rsidRPr="007518BD" w14:paraId="1D5C33BC" w14:textId="77777777" w:rsidTr="001E12F8">
        <w:trPr>
          <w:gridAfter w:val="1"/>
          <w:wAfter w:w="284" w:type="dxa"/>
          <w:trHeight w:hRule="exact" w:val="151"/>
        </w:trPr>
        <w:tc>
          <w:tcPr>
            <w:tcW w:w="3109" w:type="dxa"/>
            <w:tcBorders>
              <w:top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tcMar>
              <w:right w:w="28" w:type="dxa"/>
            </w:tcMar>
            <w:vAlign w:val="center"/>
          </w:tcPr>
          <w:p w14:paraId="1D5C33BA" w14:textId="77777777" w:rsidR="00287417" w:rsidRPr="007518BD" w:rsidRDefault="00287417" w:rsidP="00831C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34" w:type="dxa"/>
            <w:gridSpan w:val="13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5C33BB" w14:textId="77777777" w:rsidR="00287417" w:rsidRPr="007518BD" w:rsidRDefault="00287417" w:rsidP="00F615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2D3B" w:rsidRPr="007518BD" w14:paraId="1D5C33C5" w14:textId="77777777" w:rsidTr="001E12F8">
        <w:trPr>
          <w:gridAfter w:val="1"/>
          <w:wAfter w:w="284" w:type="dxa"/>
          <w:trHeight w:hRule="exact" w:val="486"/>
        </w:trPr>
        <w:tc>
          <w:tcPr>
            <w:tcW w:w="31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right w:w="28" w:type="dxa"/>
            </w:tcMar>
            <w:vAlign w:val="center"/>
          </w:tcPr>
          <w:p w14:paraId="1D5C33BD" w14:textId="77777777" w:rsidR="00682D3B" w:rsidRPr="007518BD" w:rsidRDefault="00287417" w:rsidP="00682D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Vessel</w:t>
            </w:r>
            <w:r w:rsidR="0020635E">
              <w:rPr>
                <w:rFonts w:ascii="Arial" w:hAnsi="Arial" w:cs="Arial"/>
                <w:color w:val="000000"/>
                <w:sz w:val="16"/>
                <w:szCs w:val="16"/>
              </w:rPr>
              <w:t>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 minimum freeboard during transit</w:t>
            </w:r>
            <w:r w:rsidR="00B336E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1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D5C33BE" w14:textId="77777777" w:rsidR="00682D3B" w:rsidRPr="007518BD" w:rsidRDefault="00682D3B" w:rsidP="00682D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2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5C33BF" w14:textId="77777777" w:rsidR="00682D3B" w:rsidRPr="007518BD" w:rsidRDefault="00682D3B" w:rsidP="00751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C33C0" w14:textId="77777777" w:rsidR="00682D3B" w:rsidRPr="007518BD" w:rsidRDefault="00287417" w:rsidP="00682D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Laden</w:t>
            </w:r>
            <w:r w:rsidR="00B336E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14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D5C33C1" w14:textId="77777777" w:rsidR="00682D3B" w:rsidRPr="007518BD" w:rsidRDefault="00682D3B" w:rsidP="00682D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5C33C2" w14:textId="77777777" w:rsidR="00682D3B" w:rsidRPr="007518BD" w:rsidRDefault="00682D3B" w:rsidP="00751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C33C3" w14:textId="77777777" w:rsidR="00682D3B" w:rsidRPr="007518BD" w:rsidRDefault="00287417" w:rsidP="008026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</w:t>
            </w:r>
            <w:r w:rsidR="008026F6">
              <w:rPr>
                <w:rFonts w:ascii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="00B336E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1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D5C33C4" w14:textId="77777777" w:rsidR="00682D3B" w:rsidRPr="007518BD" w:rsidRDefault="00287417" w:rsidP="00682D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682D3B" w:rsidRPr="007518BD" w14:paraId="1D5C33CE" w14:textId="77777777" w:rsidTr="001E12F8">
        <w:trPr>
          <w:gridAfter w:val="1"/>
          <w:wAfter w:w="284" w:type="dxa"/>
          <w:trHeight w:hRule="exact" w:val="554"/>
        </w:trPr>
        <w:tc>
          <w:tcPr>
            <w:tcW w:w="310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right w:w="28" w:type="dxa"/>
            </w:tcMar>
            <w:vAlign w:val="center"/>
          </w:tcPr>
          <w:p w14:paraId="1D5C33C6" w14:textId="77777777" w:rsidR="00682D3B" w:rsidRPr="007518BD" w:rsidRDefault="00682D3B" w:rsidP="00682D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C33C7" w14:textId="77777777" w:rsidR="00682D3B" w:rsidRPr="007518BD" w:rsidRDefault="00682D3B" w:rsidP="00682D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1D5C33C8" w14:textId="77777777" w:rsidR="00682D3B" w:rsidRPr="007518BD" w:rsidRDefault="00682D3B" w:rsidP="00751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C33C9" w14:textId="77777777" w:rsidR="00682D3B" w:rsidRPr="007518BD" w:rsidRDefault="00287417" w:rsidP="00682D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Ballast</w:t>
            </w:r>
            <w:r w:rsidR="00B336E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14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D5C33CA" w14:textId="77777777" w:rsidR="00682D3B" w:rsidRPr="007518BD" w:rsidRDefault="00287417" w:rsidP="00682D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5C33CB" w14:textId="77777777" w:rsidR="00682D3B" w:rsidRPr="007518BD" w:rsidRDefault="00682D3B" w:rsidP="00751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C33CC" w14:textId="77777777" w:rsidR="00682D3B" w:rsidRPr="007518BD" w:rsidRDefault="00287417" w:rsidP="008026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Metr</w:t>
            </w:r>
            <w:r w:rsidR="008026F6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="00B336E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1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D5C33CD" w14:textId="77777777" w:rsidR="00682D3B" w:rsidRPr="007518BD" w:rsidRDefault="00287417" w:rsidP="00682D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B336E9" w:rsidRPr="007518BD" w14:paraId="1D5C33D7" w14:textId="77777777" w:rsidTr="0025004C">
        <w:trPr>
          <w:gridAfter w:val="1"/>
          <w:wAfter w:w="284" w:type="dxa"/>
          <w:trHeight w:hRule="exact" w:val="470"/>
        </w:trPr>
        <w:tc>
          <w:tcPr>
            <w:tcW w:w="31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right w:w="28" w:type="dxa"/>
            </w:tcMar>
            <w:vAlign w:val="center"/>
          </w:tcPr>
          <w:p w14:paraId="1D5C33CF" w14:textId="77777777" w:rsidR="00B336E9" w:rsidRPr="007518BD" w:rsidRDefault="00B336E9" w:rsidP="00682D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Vessels Maximum Safe Speed during transit:</w:t>
            </w:r>
          </w:p>
        </w:tc>
        <w:tc>
          <w:tcPr>
            <w:tcW w:w="1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D5C33D0" w14:textId="77777777" w:rsidR="00B336E9" w:rsidRPr="007518BD" w:rsidRDefault="00B336E9" w:rsidP="00682D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F80F56">
              <w:rPr>
                <w:rFonts w:ascii="Arial" w:hAnsi="Arial" w:cs="Arial"/>
                <w:color w:val="000000"/>
                <w:sz w:val="16"/>
                <w:szCs w:val="16"/>
              </w:rPr>
              <w:t>knots</w:t>
            </w:r>
          </w:p>
        </w:tc>
        <w:tc>
          <w:tcPr>
            <w:tcW w:w="322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D5C33D1" w14:textId="77777777" w:rsidR="00B336E9" w:rsidRPr="007518BD" w:rsidRDefault="00B336E9" w:rsidP="00751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C33D2" w14:textId="77777777" w:rsidR="00B336E9" w:rsidRDefault="00B336E9" w:rsidP="00682D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C33D3" w14:textId="77777777" w:rsidR="00B336E9" w:rsidRPr="007518BD" w:rsidRDefault="00B336E9" w:rsidP="00682D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1D5C33D4" w14:textId="77777777" w:rsidR="00B336E9" w:rsidRPr="007518BD" w:rsidRDefault="00B336E9" w:rsidP="007518B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C33D5" w14:textId="77777777" w:rsidR="00B336E9" w:rsidRDefault="00B336E9" w:rsidP="00682D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C33D6" w14:textId="77777777" w:rsidR="00B336E9" w:rsidRPr="007518BD" w:rsidRDefault="00B336E9" w:rsidP="00682D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36E9" w:rsidRPr="007518BD" w14:paraId="1D5C33DB" w14:textId="77777777" w:rsidTr="0025004C">
        <w:trPr>
          <w:gridAfter w:val="1"/>
          <w:wAfter w:w="284" w:type="dxa"/>
          <w:trHeight w:hRule="exact" w:val="1079"/>
        </w:trPr>
        <w:tc>
          <w:tcPr>
            <w:tcW w:w="31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right w:w="28" w:type="dxa"/>
            </w:tcMar>
            <w:vAlign w:val="center"/>
          </w:tcPr>
          <w:p w14:paraId="1D5C33D8" w14:textId="54873441" w:rsidR="00B336E9" w:rsidRDefault="00B336E9" w:rsidP="00A50D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</w:t>
            </w:r>
            <w:r w:rsidR="008026F6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the Assured</w:t>
            </w:r>
            <w:r w:rsidR="008026F6">
              <w:rPr>
                <w:rFonts w:ascii="Arial" w:hAnsi="Arial" w:cs="Arial"/>
                <w:color w:val="000000"/>
                <w:sz w:val="16"/>
                <w:szCs w:val="16"/>
              </w:rPr>
              <w:t xml:space="preserve"> or any Co-Assured</w:t>
            </w:r>
            <w:r w:rsidR="00A50DFD">
              <w:rPr>
                <w:rFonts w:ascii="Arial" w:hAnsi="Arial" w:cs="Arial"/>
                <w:color w:val="000000"/>
                <w:sz w:val="16"/>
                <w:szCs w:val="16"/>
              </w:rPr>
              <w:t xml:space="preserve"> suffered any war related loss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in the last 5 years on any vessels owned and/or managed and/or chartered? If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please provide full details:</w:t>
            </w:r>
          </w:p>
        </w:tc>
        <w:tc>
          <w:tcPr>
            <w:tcW w:w="1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C33D9" w14:textId="77777777" w:rsidR="00B336E9" w:rsidRPr="007518BD" w:rsidRDefault="00B336E9" w:rsidP="00682D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 / No</w:t>
            </w:r>
          </w:p>
        </w:tc>
        <w:tc>
          <w:tcPr>
            <w:tcW w:w="6135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D5C33DA" w14:textId="77777777" w:rsidR="00B336E9" w:rsidRPr="007518BD" w:rsidRDefault="00B336E9" w:rsidP="00B33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25004C" w:rsidRPr="007518BD" w14:paraId="1D5C33DF" w14:textId="77777777" w:rsidTr="0025004C">
        <w:trPr>
          <w:gridAfter w:val="1"/>
          <w:wAfter w:w="284" w:type="dxa"/>
          <w:trHeight w:hRule="exact" w:val="164"/>
        </w:trPr>
        <w:tc>
          <w:tcPr>
            <w:tcW w:w="3109" w:type="dxa"/>
            <w:tcBorders>
              <w:top w:val="single" w:sz="4" w:space="0" w:color="A6A6A6" w:themeColor="background1" w:themeShade="A6"/>
            </w:tcBorders>
            <w:shd w:val="clear" w:color="auto" w:fill="auto"/>
            <w:tcMar>
              <w:right w:w="28" w:type="dxa"/>
            </w:tcMar>
            <w:vAlign w:val="center"/>
          </w:tcPr>
          <w:p w14:paraId="1D5C33DC" w14:textId="77777777" w:rsidR="0025004C" w:rsidRDefault="0025004C" w:rsidP="008026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C33DD" w14:textId="77777777" w:rsidR="0025004C" w:rsidRDefault="0025004C" w:rsidP="00682D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35" w:type="dxa"/>
            <w:gridSpan w:val="11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C33DE" w14:textId="77777777" w:rsidR="0025004C" w:rsidRPr="007518BD" w:rsidRDefault="0025004C" w:rsidP="00B33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004C" w:rsidRPr="007518BD" w14:paraId="1D5C33E3" w14:textId="77777777" w:rsidTr="00704BFE">
        <w:trPr>
          <w:gridAfter w:val="1"/>
          <w:wAfter w:w="284" w:type="dxa"/>
          <w:trHeight w:hRule="exact" w:val="305"/>
        </w:trPr>
        <w:tc>
          <w:tcPr>
            <w:tcW w:w="396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right w:w="28" w:type="dxa"/>
            </w:tcMar>
            <w:vAlign w:val="center"/>
          </w:tcPr>
          <w:p w14:paraId="1D5C33E0" w14:textId="77777777" w:rsidR="0025004C" w:rsidRDefault="0025004C" w:rsidP="008026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Name of Assured to be Premium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Invoicee</w:t>
            </w:r>
            <w:proofErr w:type="spellEnd"/>
          </w:p>
        </w:tc>
        <w:tc>
          <w:tcPr>
            <w:tcW w:w="244" w:type="dxa"/>
            <w:shd w:val="clear" w:color="auto" w:fill="auto"/>
            <w:vAlign w:val="center"/>
          </w:tcPr>
          <w:p w14:paraId="1D5C33E1" w14:textId="77777777" w:rsidR="0025004C" w:rsidRDefault="0025004C" w:rsidP="00682D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35" w:type="dxa"/>
            <w:gridSpan w:val="11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C33E2" w14:textId="77777777" w:rsidR="0025004C" w:rsidRPr="007518BD" w:rsidRDefault="0025004C" w:rsidP="00B33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 of Assured to be Claim Payee</w:t>
            </w:r>
          </w:p>
        </w:tc>
      </w:tr>
      <w:tr w:rsidR="0025004C" w:rsidRPr="007518BD" w14:paraId="1D5C33E7" w14:textId="77777777" w:rsidTr="00704BFE">
        <w:trPr>
          <w:gridAfter w:val="1"/>
          <w:wAfter w:w="284" w:type="dxa"/>
          <w:trHeight w:hRule="exact" w:val="305"/>
        </w:trPr>
        <w:tc>
          <w:tcPr>
            <w:tcW w:w="39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tcMar>
              <w:right w:w="28" w:type="dxa"/>
            </w:tcMar>
            <w:vAlign w:val="center"/>
          </w:tcPr>
          <w:p w14:paraId="1D5C33E4" w14:textId="77777777" w:rsidR="0025004C" w:rsidRDefault="0025004C" w:rsidP="008026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C33E5" w14:textId="77777777" w:rsidR="0025004C" w:rsidRDefault="0025004C" w:rsidP="00682D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35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D5C33E6" w14:textId="77777777" w:rsidR="0025004C" w:rsidRPr="007518BD" w:rsidRDefault="0025004C" w:rsidP="00B33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25004C" w:rsidRPr="007518BD" w14:paraId="1D5C33EB" w14:textId="77777777" w:rsidTr="0025004C">
        <w:trPr>
          <w:gridAfter w:val="1"/>
          <w:wAfter w:w="284" w:type="dxa"/>
          <w:trHeight w:hRule="exact" w:val="305"/>
        </w:trPr>
        <w:tc>
          <w:tcPr>
            <w:tcW w:w="3964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right w:w="28" w:type="dxa"/>
            </w:tcMar>
            <w:vAlign w:val="center"/>
          </w:tcPr>
          <w:p w14:paraId="1D5C33E8" w14:textId="77777777" w:rsidR="0025004C" w:rsidRDefault="0025004C" w:rsidP="008026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 and Address for Correspondence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1D5C33E9" w14:textId="77777777" w:rsidR="0025004C" w:rsidRDefault="0025004C" w:rsidP="00682D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35" w:type="dxa"/>
            <w:gridSpan w:val="11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C33EA" w14:textId="77777777" w:rsidR="0025004C" w:rsidRPr="007518BD" w:rsidRDefault="0025004C" w:rsidP="00B33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Telephone Number </w:t>
            </w:r>
          </w:p>
        </w:tc>
      </w:tr>
      <w:tr w:rsidR="0025004C" w:rsidRPr="007518BD" w14:paraId="1D5C33EF" w14:textId="77777777" w:rsidTr="0025004C">
        <w:trPr>
          <w:gridAfter w:val="1"/>
          <w:wAfter w:w="284" w:type="dxa"/>
          <w:trHeight w:hRule="exact" w:val="305"/>
        </w:trPr>
        <w:tc>
          <w:tcPr>
            <w:tcW w:w="39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tcMar>
              <w:right w:w="28" w:type="dxa"/>
            </w:tcMar>
            <w:vAlign w:val="center"/>
          </w:tcPr>
          <w:p w14:paraId="1D5C33EC" w14:textId="77777777" w:rsidR="0025004C" w:rsidRDefault="0025004C" w:rsidP="008026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C33ED" w14:textId="77777777" w:rsidR="0025004C" w:rsidRDefault="0025004C" w:rsidP="00682D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35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D5C33EE" w14:textId="77777777" w:rsidR="0025004C" w:rsidRPr="007518BD" w:rsidRDefault="0025004C" w:rsidP="00B33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1D5C33F0" w14:textId="77777777" w:rsidR="00524C9F" w:rsidRDefault="00524C9F" w:rsidP="009F3356">
      <w:pPr>
        <w:spacing w:line="120" w:lineRule="exact"/>
        <w:rPr>
          <w:rFonts w:ascii="Arial" w:hAnsi="Arial" w:cs="Arial"/>
          <w:b/>
          <w:sz w:val="18"/>
          <w:szCs w:val="18"/>
        </w:rPr>
      </w:pPr>
    </w:p>
    <w:p w14:paraId="1D5C33F1" w14:textId="77777777" w:rsidR="00F80F56" w:rsidRDefault="00F80F56" w:rsidP="009F3356">
      <w:pPr>
        <w:spacing w:line="120" w:lineRule="exact"/>
        <w:rPr>
          <w:rFonts w:ascii="Arial" w:hAnsi="Arial" w:cs="Arial"/>
          <w:b/>
          <w:sz w:val="18"/>
          <w:szCs w:val="18"/>
        </w:rPr>
      </w:pPr>
    </w:p>
    <w:p w14:paraId="1D5C33F2" w14:textId="77777777" w:rsidR="0020635E" w:rsidRDefault="0020635E" w:rsidP="009F3356">
      <w:pPr>
        <w:spacing w:line="120" w:lineRule="exact"/>
        <w:rPr>
          <w:rFonts w:ascii="Arial" w:hAnsi="Arial" w:cs="Arial"/>
          <w:b/>
          <w:sz w:val="18"/>
          <w:szCs w:val="18"/>
        </w:rPr>
      </w:pPr>
    </w:p>
    <w:p w14:paraId="1D5C33F3" w14:textId="77777777" w:rsidR="00F80F56" w:rsidRDefault="00F80F56" w:rsidP="005F1DBB">
      <w:pPr>
        <w:tabs>
          <w:tab w:val="left" w:pos="567"/>
          <w:tab w:val="left" w:pos="1985"/>
        </w:tabs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color w:val="000080"/>
          <w:spacing w:val="6"/>
          <w:sz w:val="18"/>
          <w:szCs w:val="18"/>
        </w:rPr>
        <w:lastRenderedPageBreak/>
        <w:t>SECTION 2</w:t>
      </w:r>
    </w:p>
    <w:tbl>
      <w:tblPr>
        <w:tblW w:w="1034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417"/>
        <w:gridCol w:w="1134"/>
        <w:gridCol w:w="4678"/>
      </w:tblGrid>
      <w:tr w:rsidR="00413AE3" w:rsidRPr="007518BD" w14:paraId="1D5C33F5" w14:textId="77777777" w:rsidTr="00F42F23">
        <w:trPr>
          <w:trHeight w:hRule="exact" w:val="227"/>
        </w:trPr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1D5C33F4" w14:textId="77777777" w:rsidR="00413AE3" w:rsidRPr="007518BD" w:rsidRDefault="00F80F56" w:rsidP="00413AE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Details of Call</w:t>
            </w:r>
            <w:r w:rsidR="00F12D30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</w:tr>
      <w:tr w:rsidR="00F42F23" w:rsidRPr="007518BD" w14:paraId="1D5C33F8" w14:textId="77777777" w:rsidTr="005F1DBB">
        <w:trPr>
          <w:trHeight w:hRule="exact" w:val="310"/>
        </w:trPr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C33F6" w14:textId="77777777" w:rsidR="00F42F23" w:rsidRPr="007518BD" w:rsidRDefault="00F42F23" w:rsidP="00F42F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Country and Port of Departure:</w:t>
            </w:r>
          </w:p>
        </w:tc>
        <w:tc>
          <w:tcPr>
            <w:tcW w:w="72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D5C33F7" w14:textId="2C3F3943" w:rsidR="00F42F23" w:rsidRPr="007518BD" w:rsidRDefault="00E05D88" w:rsidP="0017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F42F23" w:rsidRPr="007518BD" w14:paraId="1D5C33FB" w14:textId="77777777" w:rsidTr="005F1DBB">
        <w:trPr>
          <w:trHeight w:hRule="exact" w:val="287"/>
        </w:trPr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C33F9" w14:textId="77777777" w:rsidR="00F42F23" w:rsidRDefault="00F42F23" w:rsidP="00F42F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Estimated Date of Departure from Port:</w:t>
            </w:r>
          </w:p>
        </w:tc>
        <w:tc>
          <w:tcPr>
            <w:tcW w:w="72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D5C33FA" w14:textId="1B89ECEA" w:rsidR="00F42F23" w:rsidRPr="007518BD" w:rsidRDefault="00E05D88" w:rsidP="0017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F42F23" w:rsidRPr="007518BD" w14:paraId="1D5C33FE" w14:textId="77777777" w:rsidTr="005F1DBB">
        <w:trPr>
          <w:trHeight w:hRule="exact" w:val="278"/>
        </w:trPr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C33FC" w14:textId="77777777" w:rsidR="00F42F23" w:rsidRDefault="00F42F23" w:rsidP="00F42F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Country and Port of Destination</w:t>
            </w:r>
            <w:r w:rsidR="001E12F8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2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D5C33FD" w14:textId="61B2E89C" w:rsidR="00F42F23" w:rsidRPr="007518BD" w:rsidRDefault="00E05D88" w:rsidP="0017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25004C" w:rsidRPr="007518BD" w14:paraId="1D5C3402" w14:textId="77777777" w:rsidTr="0025004C">
        <w:trPr>
          <w:trHeight w:hRule="exact" w:val="542"/>
        </w:trPr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auto"/>
            <w:vAlign w:val="center"/>
          </w:tcPr>
          <w:p w14:paraId="1D5C33FF" w14:textId="77777777" w:rsidR="0025004C" w:rsidRDefault="0025004C" w:rsidP="002500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Any additional port calls whilst in breach area? If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please specify: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auto"/>
            <w:vAlign w:val="center"/>
          </w:tcPr>
          <w:p w14:paraId="1D5C3400" w14:textId="77777777" w:rsidR="0025004C" w:rsidRDefault="0025004C" w:rsidP="00F42F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 / No</w:t>
            </w:r>
          </w:p>
        </w:tc>
        <w:tc>
          <w:tcPr>
            <w:tcW w:w="5812" w:type="dxa"/>
            <w:gridSpan w:val="2"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E6E6E6"/>
            <w:vAlign w:val="center"/>
          </w:tcPr>
          <w:p w14:paraId="1D5C3401" w14:textId="0A0C696F" w:rsidR="0025004C" w:rsidRPr="007518BD" w:rsidRDefault="00E05D88" w:rsidP="0017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F42F23" w:rsidRPr="007518BD" w14:paraId="1D5C3406" w14:textId="77777777" w:rsidTr="005F1DBB">
        <w:trPr>
          <w:gridAfter w:val="1"/>
          <w:wAfter w:w="4678" w:type="dxa"/>
          <w:trHeight w:hRule="exact" w:val="432"/>
        </w:trPr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auto"/>
            <w:vAlign w:val="center"/>
          </w:tcPr>
          <w:p w14:paraId="1D5C3403" w14:textId="77777777" w:rsidR="00F42F23" w:rsidRDefault="00F42F23" w:rsidP="00F42F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Estimated number of days in breach area: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auto"/>
            <w:vAlign w:val="center"/>
          </w:tcPr>
          <w:p w14:paraId="1D5C3404" w14:textId="77777777" w:rsidR="00F42F23" w:rsidRPr="007518BD" w:rsidRDefault="0025004C" w:rsidP="002500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Days</w:t>
            </w:r>
            <w:r w:rsidR="00F42F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E6E6E6"/>
            <w:vAlign w:val="center"/>
          </w:tcPr>
          <w:p w14:paraId="1D5C3405" w14:textId="02DB79DD" w:rsidR="00F42F23" w:rsidRPr="007518BD" w:rsidRDefault="00E05D88" w:rsidP="0017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F42F23" w:rsidRPr="007518BD" w14:paraId="1D5C340A" w14:textId="77777777" w:rsidTr="005F1DBB">
        <w:trPr>
          <w:gridAfter w:val="1"/>
          <w:wAfter w:w="4678" w:type="dxa"/>
          <w:trHeight w:hRule="exact" w:val="280"/>
        </w:trPr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auto"/>
            <w:vAlign w:val="center"/>
          </w:tcPr>
          <w:p w14:paraId="1D5C3407" w14:textId="77777777" w:rsidR="00F42F23" w:rsidRDefault="0025004C" w:rsidP="00F42F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Will the vessel be laden</w:t>
            </w:r>
            <w:r w:rsidR="00361A38">
              <w:rPr>
                <w:rFonts w:ascii="Arial" w:hAnsi="Arial" w:cs="Arial"/>
                <w:color w:val="000000"/>
                <w:sz w:val="16"/>
                <w:szCs w:val="16"/>
              </w:rPr>
              <w:t xml:space="preserve"> or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in</w:t>
            </w:r>
            <w:r w:rsidR="00F42F23">
              <w:rPr>
                <w:rFonts w:ascii="Arial" w:hAnsi="Arial" w:cs="Arial"/>
                <w:color w:val="000000"/>
                <w:sz w:val="16"/>
                <w:szCs w:val="16"/>
              </w:rPr>
              <w:t xml:space="preserve"> ballast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auto"/>
            <w:vAlign w:val="center"/>
          </w:tcPr>
          <w:p w14:paraId="1D5C3408" w14:textId="77777777" w:rsidR="00F42F23" w:rsidRPr="007518BD" w:rsidRDefault="0025004C" w:rsidP="00F42F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Laden / Ballast</w:t>
            </w:r>
            <w:r w:rsidR="00F42F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E6E6E6"/>
            <w:vAlign w:val="center"/>
          </w:tcPr>
          <w:p w14:paraId="1D5C3409" w14:textId="30E2D552" w:rsidR="00F42F23" w:rsidRPr="007518BD" w:rsidRDefault="00E05D88" w:rsidP="0017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F42F23" w:rsidRPr="007518BD" w14:paraId="1D5C340E" w14:textId="77777777" w:rsidTr="005F1DBB">
        <w:trPr>
          <w:gridAfter w:val="1"/>
          <w:wAfter w:w="4678" w:type="dxa"/>
          <w:trHeight w:hRule="exact" w:val="290"/>
        </w:trPr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auto"/>
            <w:vAlign w:val="center"/>
          </w:tcPr>
          <w:p w14:paraId="1D5C340B" w14:textId="77777777" w:rsidR="00F42F23" w:rsidRDefault="0025004C" w:rsidP="00F42F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Will there be a return voyage?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auto"/>
            <w:vAlign w:val="center"/>
          </w:tcPr>
          <w:p w14:paraId="1D5C340C" w14:textId="77777777" w:rsidR="00F42F23" w:rsidRDefault="0025004C" w:rsidP="0017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 / No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E6E6E6"/>
            <w:vAlign w:val="center"/>
          </w:tcPr>
          <w:p w14:paraId="1D5C340D" w14:textId="2F43C795" w:rsidR="00F42F23" w:rsidRDefault="00E05D88" w:rsidP="0017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F12D30" w:rsidRPr="007518BD" w14:paraId="1D5C3412" w14:textId="77777777" w:rsidTr="005F1DBB">
        <w:trPr>
          <w:gridAfter w:val="1"/>
          <w:wAfter w:w="4678" w:type="dxa"/>
          <w:trHeight w:hRule="exact" w:val="430"/>
        </w:trPr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auto"/>
            <w:vAlign w:val="center"/>
          </w:tcPr>
          <w:p w14:paraId="1D5C340F" w14:textId="77777777" w:rsidR="00F12D30" w:rsidRDefault="00F12D30" w:rsidP="00F12D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Will the </w:t>
            </w:r>
            <w:r w:rsidR="0025004C">
              <w:rPr>
                <w:rFonts w:ascii="Arial" w:hAnsi="Arial" w:cs="Arial"/>
                <w:color w:val="000000"/>
                <w:sz w:val="16"/>
                <w:szCs w:val="16"/>
              </w:rPr>
              <w:t xml:space="preserve">vessel be laden </w:t>
            </w:r>
            <w:r w:rsidR="00361A38">
              <w:rPr>
                <w:rFonts w:ascii="Arial" w:hAnsi="Arial" w:cs="Arial"/>
                <w:color w:val="000000"/>
                <w:sz w:val="16"/>
                <w:szCs w:val="16"/>
              </w:rPr>
              <w:t xml:space="preserve">or </w:t>
            </w:r>
            <w:r w:rsidR="0025004C">
              <w:rPr>
                <w:rFonts w:ascii="Arial" w:hAnsi="Arial" w:cs="Arial"/>
                <w:color w:val="000000"/>
                <w:sz w:val="16"/>
                <w:szCs w:val="16"/>
              </w:rPr>
              <w:t>in ballast for the return voyage?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auto"/>
            <w:vAlign w:val="center"/>
          </w:tcPr>
          <w:p w14:paraId="1D5C3410" w14:textId="77777777" w:rsidR="00F12D30" w:rsidRPr="007518BD" w:rsidRDefault="00F12D30" w:rsidP="002500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Laden / Ballast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E6E6E6"/>
            <w:vAlign w:val="center"/>
          </w:tcPr>
          <w:p w14:paraId="1D5C3411" w14:textId="3D9B3E7D" w:rsidR="00F12D30" w:rsidRPr="007518BD" w:rsidRDefault="00E05D88" w:rsidP="0017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F12D30" w:rsidRPr="007518BD" w14:paraId="1D5C3416" w14:textId="77777777" w:rsidTr="0025004C">
        <w:trPr>
          <w:gridAfter w:val="1"/>
          <w:wAfter w:w="4678" w:type="dxa"/>
          <w:trHeight w:hRule="exact" w:val="682"/>
        </w:trPr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auto"/>
            <w:vAlign w:val="center"/>
          </w:tcPr>
          <w:p w14:paraId="1D5C3413" w14:textId="77777777" w:rsidR="00F12D30" w:rsidRDefault="00F12D30" w:rsidP="00F42F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Will the vessel be carrying arms / ammunition</w:t>
            </w:r>
            <w:r w:rsidR="0025004C">
              <w:rPr>
                <w:rFonts w:ascii="Arial" w:hAnsi="Arial" w:cs="Arial"/>
                <w:color w:val="000000"/>
                <w:sz w:val="16"/>
                <w:szCs w:val="16"/>
              </w:rPr>
              <w:t xml:space="preserve"> or military equipment as cargo?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auto"/>
            <w:vAlign w:val="center"/>
          </w:tcPr>
          <w:p w14:paraId="1D5C3414" w14:textId="77777777" w:rsidR="00F12D30" w:rsidRDefault="0025004C" w:rsidP="0017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 / No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E6E6E6"/>
            <w:vAlign w:val="center"/>
          </w:tcPr>
          <w:p w14:paraId="1D5C3415" w14:textId="542A4A0E" w:rsidR="00F12D30" w:rsidRPr="007518BD" w:rsidRDefault="00E05D88" w:rsidP="001756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1D5C3417" w14:textId="77777777" w:rsidR="00146956" w:rsidRDefault="00146956" w:rsidP="009F3356">
      <w:pPr>
        <w:spacing w:line="120" w:lineRule="exact"/>
        <w:rPr>
          <w:rFonts w:ascii="Arial" w:hAnsi="Arial" w:cs="Arial"/>
          <w:b/>
          <w:sz w:val="18"/>
          <w:szCs w:val="18"/>
        </w:rPr>
      </w:pPr>
    </w:p>
    <w:p w14:paraId="1D5C3418" w14:textId="77777777" w:rsidR="00F12D30" w:rsidRDefault="00F12D30" w:rsidP="00F12D30">
      <w:pPr>
        <w:tabs>
          <w:tab w:val="left" w:pos="567"/>
          <w:tab w:val="left" w:pos="1985"/>
        </w:tabs>
        <w:spacing w:line="276" w:lineRule="auto"/>
        <w:rPr>
          <w:rFonts w:ascii="Arial" w:hAnsi="Arial" w:cs="Arial"/>
          <w:color w:val="000080"/>
          <w:spacing w:val="6"/>
          <w:sz w:val="18"/>
          <w:szCs w:val="18"/>
        </w:rPr>
      </w:pPr>
    </w:p>
    <w:p w14:paraId="1D5C3419" w14:textId="77777777" w:rsidR="00F12D30" w:rsidRDefault="00F12D30" w:rsidP="00F12D30">
      <w:pPr>
        <w:tabs>
          <w:tab w:val="left" w:pos="567"/>
          <w:tab w:val="left" w:pos="1985"/>
        </w:tabs>
        <w:spacing w:line="276" w:lineRule="auto"/>
        <w:rPr>
          <w:rFonts w:ascii="Arial" w:hAnsi="Arial" w:cs="Arial"/>
          <w:color w:val="000080"/>
          <w:spacing w:val="6"/>
          <w:sz w:val="18"/>
          <w:szCs w:val="18"/>
        </w:rPr>
      </w:pPr>
      <w:r>
        <w:rPr>
          <w:rFonts w:ascii="Arial" w:hAnsi="Arial" w:cs="Arial"/>
          <w:color w:val="000080"/>
          <w:spacing w:val="6"/>
          <w:sz w:val="18"/>
          <w:szCs w:val="18"/>
        </w:rPr>
        <w:t>SECTION 3</w:t>
      </w:r>
    </w:p>
    <w:tbl>
      <w:tblPr>
        <w:tblW w:w="1034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108"/>
        <w:gridCol w:w="988"/>
        <w:gridCol w:w="977"/>
        <w:gridCol w:w="15"/>
        <w:gridCol w:w="1559"/>
        <w:gridCol w:w="1701"/>
      </w:tblGrid>
      <w:tr w:rsidR="00E63805" w:rsidRPr="007518BD" w14:paraId="1D5C341B" w14:textId="77777777" w:rsidTr="00E21576">
        <w:trPr>
          <w:trHeight w:hRule="exact" w:val="227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14:paraId="1D5C341A" w14:textId="77777777" w:rsidR="00E63805" w:rsidRPr="007518BD" w:rsidRDefault="00E63805" w:rsidP="00E2157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Security Measures:</w:t>
            </w:r>
          </w:p>
        </w:tc>
      </w:tr>
      <w:tr w:rsidR="00802B39" w:rsidRPr="007518BD" w14:paraId="1D5C3421" w14:textId="77777777" w:rsidTr="00704BFE">
        <w:trPr>
          <w:trHeight w:hRule="exact" w:val="497"/>
        </w:trPr>
        <w:tc>
          <w:tcPr>
            <w:tcW w:w="51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C341C" w14:textId="77777777" w:rsidR="00802B39" w:rsidRPr="007518BD" w:rsidRDefault="00802B39" w:rsidP="002500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Will there be armed or unarmed guards on board the vessel for the entire transit in the breach area? If so, please specify:</w:t>
            </w:r>
          </w:p>
        </w:tc>
        <w:tc>
          <w:tcPr>
            <w:tcW w:w="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C341D" w14:textId="77777777" w:rsidR="00802B39" w:rsidRPr="007518BD" w:rsidRDefault="00802B39" w:rsidP="00E21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 / No</w:t>
            </w:r>
          </w:p>
        </w:tc>
        <w:tc>
          <w:tcPr>
            <w:tcW w:w="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D5C341E" w14:textId="38B090E1" w:rsidR="00802B39" w:rsidRPr="007518BD" w:rsidRDefault="00E05D88" w:rsidP="00E21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C341F" w14:textId="77777777" w:rsidR="00802B39" w:rsidRPr="007518BD" w:rsidRDefault="00802B39" w:rsidP="00E21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Armed / Unarmed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D5C3420" w14:textId="63F1FAAB" w:rsidR="00802B39" w:rsidRPr="007518BD" w:rsidRDefault="00E05D88" w:rsidP="00E21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E63805" w:rsidRPr="007518BD" w14:paraId="1D5C3424" w14:textId="77777777" w:rsidTr="00E21576">
        <w:trPr>
          <w:trHeight w:hRule="exact" w:val="287"/>
        </w:trPr>
        <w:tc>
          <w:tcPr>
            <w:tcW w:w="51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C3422" w14:textId="77777777" w:rsidR="00E63805" w:rsidRDefault="00E63805" w:rsidP="00E21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 of security company:</w:t>
            </w:r>
          </w:p>
        </w:tc>
        <w:tc>
          <w:tcPr>
            <w:tcW w:w="524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D5C3423" w14:textId="6D21179E" w:rsidR="00E63805" w:rsidRPr="007518BD" w:rsidRDefault="00E05D88" w:rsidP="00E21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E63805" w:rsidRPr="007518BD" w14:paraId="1D5C3427" w14:textId="77777777" w:rsidTr="00E21576">
        <w:trPr>
          <w:trHeight w:hRule="exact" w:val="278"/>
        </w:trPr>
        <w:tc>
          <w:tcPr>
            <w:tcW w:w="51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C3425" w14:textId="77777777" w:rsidR="00E63805" w:rsidRDefault="00E63805" w:rsidP="00E21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Website of security company:</w:t>
            </w:r>
          </w:p>
        </w:tc>
        <w:tc>
          <w:tcPr>
            <w:tcW w:w="524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D5C3426" w14:textId="77D94F6F" w:rsidR="00E63805" w:rsidRPr="007518BD" w:rsidRDefault="00E05D88" w:rsidP="00E21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E63805" w:rsidRPr="007518BD" w14:paraId="1D5C342B" w14:textId="77777777" w:rsidTr="00802B39">
        <w:trPr>
          <w:trHeight w:val="247"/>
        </w:trPr>
        <w:tc>
          <w:tcPr>
            <w:tcW w:w="5108" w:type="dxa"/>
            <w:vMerge w:val="restart"/>
            <w:tcBorders>
              <w:top w:val="single" w:sz="4" w:space="0" w:color="A6A6A6" w:themeColor="background1" w:themeShade="A6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5C3428" w14:textId="77777777" w:rsidR="00E63805" w:rsidRDefault="00E63805" w:rsidP="00802B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Where will the guards embark / disembark</w:t>
            </w:r>
            <w:r w:rsidR="00802B39"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988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auto"/>
            <w:vAlign w:val="center"/>
          </w:tcPr>
          <w:p w14:paraId="1D5C3429" w14:textId="77777777" w:rsidR="00E63805" w:rsidRPr="007518BD" w:rsidRDefault="00E63805" w:rsidP="00E21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Embark</w:t>
            </w:r>
          </w:p>
        </w:tc>
        <w:tc>
          <w:tcPr>
            <w:tcW w:w="4252" w:type="dxa"/>
            <w:gridSpan w:val="4"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E6E6E6"/>
            <w:vAlign w:val="center"/>
          </w:tcPr>
          <w:p w14:paraId="1D5C342A" w14:textId="52B5F963" w:rsidR="00E63805" w:rsidRPr="007518BD" w:rsidRDefault="00E05D88" w:rsidP="00E21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E63805" w:rsidRPr="007518BD" w14:paraId="1D5C342F" w14:textId="77777777" w:rsidTr="00802B39">
        <w:trPr>
          <w:trHeight w:hRule="exact" w:val="247"/>
        </w:trPr>
        <w:tc>
          <w:tcPr>
            <w:tcW w:w="5108" w:type="dxa"/>
            <w:vMerge/>
            <w:tcBorders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auto"/>
            <w:vAlign w:val="center"/>
          </w:tcPr>
          <w:p w14:paraId="1D5C342C" w14:textId="77777777" w:rsidR="00E63805" w:rsidRDefault="00E63805" w:rsidP="00E21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auto"/>
            <w:vAlign w:val="center"/>
          </w:tcPr>
          <w:p w14:paraId="1D5C342D" w14:textId="77777777" w:rsidR="00E63805" w:rsidRPr="007518BD" w:rsidRDefault="00E63805" w:rsidP="00E21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Disembark</w:t>
            </w:r>
          </w:p>
        </w:tc>
        <w:tc>
          <w:tcPr>
            <w:tcW w:w="4252" w:type="dxa"/>
            <w:gridSpan w:val="4"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E6E6E6"/>
            <w:vAlign w:val="center"/>
          </w:tcPr>
          <w:p w14:paraId="1D5C342E" w14:textId="77771E98" w:rsidR="00E63805" w:rsidRPr="007518BD" w:rsidRDefault="00E05D88" w:rsidP="00E21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E63805" w:rsidRPr="007518BD" w14:paraId="1D5C3433" w14:textId="77777777" w:rsidTr="00802B39">
        <w:trPr>
          <w:gridAfter w:val="2"/>
          <w:wAfter w:w="3260" w:type="dxa"/>
          <w:trHeight w:hRule="exact" w:val="477"/>
        </w:trPr>
        <w:tc>
          <w:tcPr>
            <w:tcW w:w="5108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auto"/>
            <w:vAlign w:val="center"/>
          </w:tcPr>
          <w:p w14:paraId="1D5C3430" w14:textId="77777777" w:rsidR="00E63805" w:rsidRDefault="00E63805" w:rsidP="00E638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Does the vessel have Razor Wire fitted for the entire transit in the breach area</w:t>
            </w:r>
            <w:r w:rsidR="00E71498"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988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auto"/>
            <w:vAlign w:val="center"/>
          </w:tcPr>
          <w:p w14:paraId="1D5C3431" w14:textId="77777777" w:rsidR="00E63805" w:rsidRPr="007518BD" w:rsidRDefault="00E71498" w:rsidP="00E21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 / No</w:t>
            </w: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E6E6E6"/>
            <w:vAlign w:val="center"/>
          </w:tcPr>
          <w:p w14:paraId="1D5C3432" w14:textId="38C077D5" w:rsidR="00E63805" w:rsidRPr="007518BD" w:rsidRDefault="00E05D88" w:rsidP="00E21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E63805" w:rsidRPr="007518BD" w14:paraId="1D5C3437" w14:textId="77777777" w:rsidTr="00802B39">
        <w:trPr>
          <w:gridAfter w:val="2"/>
          <w:wAfter w:w="3260" w:type="dxa"/>
          <w:trHeight w:hRule="exact" w:val="280"/>
        </w:trPr>
        <w:tc>
          <w:tcPr>
            <w:tcW w:w="5108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auto"/>
            <w:vAlign w:val="center"/>
          </w:tcPr>
          <w:p w14:paraId="1D5C3434" w14:textId="77777777" w:rsidR="00E63805" w:rsidRDefault="00E71498" w:rsidP="00E21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 the vessel equipped with a citadel?</w:t>
            </w:r>
          </w:p>
        </w:tc>
        <w:tc>
          <w:tcPr>
            <w:tcW w:w="988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auto"/>
            <w:vAlign w:val="center"/>
          </w:tcPr>
          <w:p w14:paraId="1D5C3435" w14:textId="77777777" w:rsidR="00E63805" w:rsidRPr="007518BD" w:rsidRDefault="00E71498" w:rsidP="00E21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 / No</w:t>
            </w: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E6E6E6"/>
            <w:vAlign w:val="center"/>
          </w:tcPr>
          <w:p w14:paraId="1D5C3436" w14:textId="5CDB0C1A" w:rsidR="00E63805" w:rsidRPr="007518BD" w:rsidRDefault="00E05D88" w:rsidP="00E21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E63805" w:rsidRPr="007518BD" w14:paraId="1D5C343B" w14:textId="77777777" w:rsidTr="00802B39">
        <w:trPr>
          <w:gridAfter w:val="2"/>
          <w:wAfter w:w="3260" w:type="dxa"/>
          <w:trHeight w:hRule="exact" w:val="290"/>
        </w:trPr>
        <w:tc>
          <w:tcPr>
            <w:tcW w:w="5108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auto"/>
            <w:vAlign w:val="center"/>
          </w:tcPr>
          <w:p w14:paraId="1D5C3438" w14:textId="77777777" w:rsidR="00E63805" w:rsidRDefault="00E71498" w:rsidP="00E21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Are the crew properly trained to use the citadel?</w:t>
            </w:r>
          </w:p>
        </w:tc>
        <w:tc>
          <w:tcPr>
            <w:tcW w:w="988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auto"/>
            <w:vAlign w:val="center"/>
          </w:tcPr>
          <w:p w14:paraId="1D5C3439" w14:textId="77777777" w:rsidR="00E63805" w:rsidRDefault="00E71498" w:rsidP="00E21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 / No</w:t>
            </w: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E6E6E6"/>
            <w:vAlign w:val="center"/>
          </w:tcPr>
          <w:p w14:paraId="1D5C343A" w14:textId="051426E3" w:rsidR="00E63805" w:rsidRDefault="00E05D88" w:rsidP="00E21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02B39" w:rsidRPr="007518BD" w14:paraId="1D5C343F" w14:textId="77777777" w:rsidTr="00802B39">
        <w:trPr>
          <w:trHeight w:hRule="exact" w:val="577"/>
        </w:trPr>
        <w:tc>
          <w:tcPr>
            <w:tcW w:w="5108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auto"/>
            <w:vAlign w:val="center"/>
          </w:tcPr>
          <w:p w14:paraId="1D5C343C" w14:textId="77777777" w:rsidR="00802B39" w:rsidRDefault="00802B39" w:rsidP="00802B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Any other additional security measures implemented? If so, please specify:</w:t>
            </w:r>
          </w:p>
        </w:tc>
        <w:tc>
          <w:tcPr>
            <w:tcW w:w="988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auto"/>
            <w:vAlign w:val="center"/>
          </w:tcPr>
          <w:p w14:paraId="1D5C343D" w14:textId="77777777" w:rsidR="00802B39" w:rsidRPr="007518BD" w:rsidRDefault="00802B39" w:rsidP="00E21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 / No</w:t>
            </w:r>
          </w:p>
        </w:tc>
        <w:tc>
          <w:tcPr>
            <w:tcW w:w="4252" w:type="dxa"/>
            <w:gridSpan w:val="4"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E6E6E6"/>
            <w:vAlign w:val="center"/>
          </w:tcPr>
          <w:p w14:paraId="1D5C343E" w14:textId="1846B2F7" w:rsidR="00802B39" w:rsidRPr="007518BD" w:rsidRDefault="00E05D88" w:rsidP="00E21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1D5C3440" w14:textId="77777777" w:rsidR="00E63805" w:rsidRDefault="00E63805" w:rsidP="00E63805">
      <w:pPr>
        <w:spacing w:line="120" w:lineRule="exact"/>
        <w:rPr>
          <w:rFonts w:ascii="Arial" w:hAnsi="Arial" w:cs="Arial"/>
          <w:b/>
          <w:sz w:val="18"/>
          <w:szCs w:val="18"/>
        </w:rPr>
      </w:pPr>
    </w:p>
    <w:p w14:paraId="70ADE8B9" w14:textId="77777777" w:rsidR="00BA25F1" w:rsidRDefault="00BA25F1" w:rsidP="00BA25F1">
      <w:pPr>
        <w:tabs>
          <w:tab w:val="left" w:pos="567"/>
          <w:tab w:val="left" w:pos="1985"/>
        </w:tabs>
        <w:spacing w:line="276" w:lineRule="auto"/>
        <w:rPr>
          <w:rFonts w:ascii="Arial" w:hAnsi="Arial" w:cs="Arial"/>
          <w:color w:val="000080"/>
          <w:spacing w:val="6"/>
          <w:sz w:val="18"/>
          <w:szCs w:val="18"/>
        </w:rPr>
      </w:pPr>
    </w:p>
    <w:p w14:paraId="4E9BE329" w14:textId="33ECA485" w:rsidR="00BA25F1" w:rsidRDefault="00BA25F1" w:rsidP="00BA25F1">
      <w:pPr>
        <w:tabs>
          <w:tab w:val="left" w:pos="567"/>
          <w:tab w:val="left" w:pos="1985"/>
        </w:tabs>
        <w:spacing w:line="276" w:lineRule="auto"/>
        <w:rPr>
          <w:rFonts w:ascii="Arial" w:hAnsi="Arial" w:cs="Arial"/>
          <w:color w:val="000080"/>
          <w:spacing w:val="6"/>
          <w:sz w:val="18"/>
          <w:szCs w:val="18"/>
        </w:rPr>
      </w:pPr>
      <w:r>
        <w:rPr>
          <w:rFonts w:ascii="Arial" w:hAnsi="Arial" w:cs="Arial"/>
          <w:color w:val="000080"/>
          <w:spacing w:val="6"/>
          <w:sz w:val="18"/>
          <w:szCs w:val="18"/>
        </w:rPr>
        <w:t>SECTION 4</w:t>
      </w:r>
    </w:p>
    <w:p w14:paraId="40D5DFF9" w14:textId="0C599015" w:rsidR="00BA25F1" w:rsidRDefault="00BA25F1" w:rsidP="00BA25F1">
      <w:pPr>
        <w:ind w:right="143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Kidnap &amp; Ransom Coverage (</w:t>
      </w:r>
      <w:r w:rsidR="009114BA">
        <w:rPr>
          <w:rFonts w:ascii="Arial" w:hAnsi="Arial" w:cs="Arial"/>
          <w:b/>
          <w:bCs/>
          <w:sz w:val="16"/>
          <w:szCs w:val="16"/>
        </w:rPr>
        <w:t>If Required)</w:t>
      </w:r>
      <w:r w:rsidR="006E5DC0">
        <w:rPr>
          <w:rFonts w:ascii="Arial" w:hAnsi="Arial" w:cs="Arial"/>
          <w:b/>
          <w:bCs/>
          <w:sz w:val="16"/>
          <w:szCs w:val="16"/>
        </w:rPr>
        <w:t>:</w:t>
      </w:r>
    </w:p>
    <w:tbl>
      <w:tblPr>
        <w:tblW w:w="103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996"/>
        <w:gridCol w:w="425"/>
        <w:gridCol w:w="425"/>
        <w:gridCol w:w="425"/>
        <w:gridCol w:w="426"/>
        <w:gridCol w:w="850"/>
        <w:gridCol w:w="992"/>
        <w:gridCol w:w="709"/>
      </w:tblGrid>
      <w:tr w:rsidR="007C3810" w:rsidRPr="007518BD" w14:paraId="49D06845" w14:textId="77777777" w:rsidTr="006E5DC0">
        <w:trPr>
          <w:trHeight w:hRule="exact" w:val="280"/>
        </w:trPr>
        <w:tc>
          <w:tcPr>
            <w:tcW w:w="5095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auto"/>
            <w:vAlign w:val="center"/>
          </w:tcPr>
          <w:p w14:paraId="50058BE6" w14:textId="07BEEF37" w:rsidR="007C3810" w:rsidRDefault="007C3810" w:rsidP="00065C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Limit of Cover required per Insured Event:</w:t>
            </w:r>
          </w:p>
        </w:tc>
        <w:tc>
          <w:tcPr>
            <w:tcW w:w="996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vAlign w:val="center"/>
          </w:tcPr>
          <w:p w14:paraId="500B2AF2" w14:textId="7214D31E" w:rsidR="007C3810" w:rsidRDefault="007C3810" w:rsidP="00065C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409A">
              <w:rPr>
                <w:rFonts w:ascii="Arial" w:hAnsi="Arial" w:cs="Arial"/>
                <w:sz w:val="16"/>
                <w:szCs w:val="16"/>
              </w:rPr>
              <w:t>USD 5m</w:t>
            </w:r>
          </w:p>
        </w:tc>
        <w:tc>
          <w:tcPr>
            <w:tcW w:w="850" w:type="dxa"/>
            <w:gridSpan w:val="2"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682343AF" w14:textId="7BFB4166" w:rsidR="007C3810" w:rsidRDefault="00065C1D" w:rsidP="00065C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vAlign w:val="center"/>
          </w:tcPr>
          <w:p w14:paraId="2B9A66F9" w14:textId="258A663D" w:rsidR="007C3810" w:rsidRDefault="007C3810" w:rsidP="00065C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409A">
              <w:rPr>
                <w:rFonts w:ascii="Arial" w:hAnsi="Arial" w:cs="Arial"/>
                <w:sz w:val="16"/>
                <w:szCs w:val="16"/>
              </w:rPr>
              <w:t>USD 7m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159FC667" w14:textId="7108E25C" w:rsidR="007C3810" w:rsidRDefault="00065C1D" w:rsidP="00065C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auto"/>
            <w:vAlign w:val="center"/>
          </w:tcPr>
          <w:p w14:paraId="7FD4DAA8" w14:textId="464E6AC7" w:rsidR="007C3810" w:rsidRDefault="007C3810" w:rsidP="00065C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409A">
              <w:rPr>
                <w:rFonts w:ascii="Arial" w:hAnsi="Arial" w:cs="Arial"/>
                <w:sz w:val="16"/>
                <w:szCs w:val="16"/>
              </w:rPr>
              <w:t>USD10m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E6E6E6"/>
            <w:vAlign w:val="center"/>
          </w:tcPr>
          <w:p w14:paraId="23D552A6" w14:textId="7CE0CA72" w:rsidR="007C3810" w:rsidRDefault="00065C1D" w:rsidP="00065C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065C1D" w:rsidRPr="007518BD" w14:paraId="4B7661B7" w14:textId="77777777" w:rsidTr="00A65769">
        <w:trPr>
          <w:gridAfter w:val="4"/>
          <w:wAfter w:w="2977" w:type="dxa"/>
          <w:trHeight w:hRule="exact" w:val="280"/>
        </w:trPr>
        <w:tc>
          <w:tcPr>
            <w:tcW w:w="5095" w:type="dxa"/>
            <w:vMerge w:val="restart"/>
            <w:tcBorders>
              <w:top w:val="single" w:sz="4" w:space="0" w:color="A6A6A6" w:themeColor="background1" w:themeShade="A6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AD382D" w14:textId="70029689" w:rsidR="00065C1D" w:rsidRDefault="00065C1D" w:rsidP="007C38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Loss of Hire:</w:t>
            </w:r>
          </w:p>
        </w:tc>
        <w:tc>
          <w:tcPr>
            <w:tcW w:w="1421" w:type="dxa"/>
            <w:gridSpan w:val="2"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auto"/>
            <w:vAlign w:val="center"/>
          </w:tcPr>
          <w:p w14:paraId="3950E88B" w14:textId="44DFCA9F" w:rsidR="00065C1D" w:rsidRPr="007518BD" w:rsidRDefault="00065C1D" w:rsidP="007C38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Amount per day</w:t>
            </w:r>
          </w:p>
        </w:tc>
        <w:tc>
          <w:tcPr>
            <w:tcW w:w="850" w:type="dxa"/>
            <w:gridSpan w:val="2"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E6E6E6"/>
            <w:vAlign w:val="center"/>
          </w:tcPr>
          <w:p w14:paraId="6FF6004C" w14:textId="7A4D2116" w:rsidR="00065C1D" w:rsidRPr="007518BD" w:rsidRDefault="00065C1D" w:rsidP="007C38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065C1D" w14:paraId="09D93D76" w14:textId="77777777" w:rsidTr="00A65769">
        <w:trPr>
          <w:gridAfter w:val="4"/>
          <w:wAfter w:w="2977" w:type="dxa"/>
          <w:trHeight w:hRule="exact" w:val="427"/>
        </w:trPr>
        <w:tc>
          <w:tcPr>
            <w:tcW w:w="5095" w:type="dxa"/>
            <w:vMerge/>
            <w:tcBorders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auto"/>
            <w:vAlign w:val="center"/>
          </w:tcPr>
          <w:p w14:paraId="178F77EF" w14:textId="2E5600F4" w:rsidR="00065C1D" w:rsidRDefault="00065C1D" w:rsidP="007C38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auto"/>
            <w:vAlign w:val="center"/>
          </w:tcPr>
          <w:p w14:paraId="75F8C61E" w14:textId="73461AB3" w:rsidR="00065C1D" w:rsidRDefault="00756854" w:rsidP="007C38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Limit (days)</w:t>
            </w:r>
          </w:p>
        </w:tc>
        <w:tc>
          <w:tcPr>
            <w:tcW w:w="850" w:type="dxa"/>
            <w:gridSpan w:val="2"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E6E6E6"/>
            <w:vAlign w:val="center"/>
          </w:tcPr>
          <w:p w14:paraId="63D552E0" w14:textId="77777777" w:rsidR="00065C1D" w:rsidRDefault="00065C1D" w:rsidP="007C38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7C3810" w:rsidRPr="007518BD" w14:paraId="52914C0F" w14:textId="77777777" w:rsidTr="00A65769">
        <w:trPr>
          <w:trHeight w:hRule="exact" w:val="844"/>
        </w:trPr>
        <w:tc>
          <w:tcPr>
            <w:tcW w:w="5095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auto"/>
            <w:vAlign w:val="center"/>
          </w:tcPr>
          <w:p w14:paraId="6E17826D" w14:textId="78EC9DC3" w:rsidR="00A65769" w:rsidRDefault="00756854" w:rsidP="007C38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 the Assured or CO-Assured suffered any Kidnap &amp; R</w:t>
            </w:r>
            <w:r w:rsidR="00A65769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nsom related loss in the last 5 years on any vessels owned and/or managed</w:t>
            </w:r>
            <w:r w:rsidR="00A65769">
              <w:rPr>
                <w:rFonts w:ascii="Arial" w:hAnsi="Arial" w:cs="Arial"/>
                <w:color w:val="000000"/>
                <w:sz w:val="16"/>
                <w:szCs w:val="16"/>
              </w:rPr>
              <w:t xml:space="preserve"> and/or chartered? If so, please provide full details:</w:t>
            </w:r>
          </w:p>
        </w:tc>
        <w:tc>
          <w:tcPr>
            <w:tcW w:w="1421" w:type="dxa"/>
            <w:gridSpan w:val="2"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auto"/>
            <w:vAlign w:val="center"/>
          </w:tcPr>
          <w:p w14:paraId="16F37009" w14:textId="77777777" w:rsidR="007C3810" w:rsidRPr="007518BD" w:rsidRDefault="007C3810" w:rsidP="007C38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 / No</w:t>
            </w:r>
          </w:p>
        </w:tc>
        <w:tc>
          <w:tcPr>
            <w:tcW w:w="3827" w:type="dxa"/>
            <w:gridSpan w:val="6"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E6E6E6"/>
            <w:vAlign w:val="center"/>
          </w:tcPr>
          <w:p w14:paraId="141DB40E" w14:textId="13949EE7" w:rsidR="00A65769" w:rsidRPr="007518BD" w:rsidRDefault="007C3810" w:rsidP="007C38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1D5C3459" w14:textId="77777777" w:rsidR="00272933" w:rsidRDefault="00272933" w:rsidP="00E1382D">
      <w:pPr>
        <w:ind w:right="143"/>
        <w:rPr>
          <w:rFonts w:ascii="Arial" w:hAnsi="Arial" w:cs="Arial"/>
          <w:b/>
          <w:bCs/>
          <w:sz w:val="16"/>
          <w:szCs w:val="16"/>
        </w:rPr>
      </w:pPr>
    </w:p>
    <w:p w14:paraId="1D5C345A" w14:textId="77777777" w:rsidR="00F91E09" w:rsidRPr="00E1382D" w:rsidRDefault="00E1382D" w:rsidP="00E1382D">
      <w:pPr>
        <w:ind w:right="143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Further i</w:t>
      </w:r>
      <w:r w:rsidRPr="00E1382D">
        <w:rPr>
          <w:rFonts w:ascii="Arial" w:hAnsi="Arial" w:cs="Arial"/>
          <w:b/>
          <w:bCs/>
          <w:sz w:val="16"/>
          <w:szCs w:val="16"/>
        </w:rPr>
        <w:t>nformation</w:t>
      </w:r>
      <w:r w:rsidR="00272933">
        <w:rPr>
          <w:rFonts w:ascii="Arial" w:hAnsi="Arial" w:cs="Arial"/>
          <w:b/>
          <w:bCs/>
          <w:sz w:val="16"/>
          <w:szCs w:val="16"/>
        </w:rPr>
        <w:t xml:space="preserve"> applicable to the</w:t>
      </w:r>
      <w:r>
        <w:rPr>
          <w:rFonts w:ascii="Arial" w:hAnsi="Arial" w:cs="Arial"/>
          <w:b/>
          <w:bCs/>
          <w:sz w:val="16"/>
          <w:szCs w:val="16"/>
        </w:rPr>
        <w:t xml:space="preserve"> application</w:t>
      </w:r>
    </w:p>
    <w:tbl>
      <w:tblPr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962"/>
        <w:gridCol w:w="2453"/>
        <w:gridCol w:w="234"/>
        <w:gridCol w:w="1089"/>
        <w:gridCol w:w="2494"/>
        <w:gridCol w:w="245"/>
        <w:gridCol w:w="964"/>
        <w:gridCol w:w="2329"/>
      </w:tblGrid>
      <w:tr w:rsidR="00E1382D" w:rsidRPr="007518BD" w14:paraId="1D5C345C" w14:textId="77777777" w:rsidTr="006E5DC0">
        <w:tc>
          <w:tcPr>
            <w:tcW w:w="10770" w:type="dxa"/>
            <w:gridSpan w:val="8"/>
            <w:shd w:val="clear" w:color="auto" w:fill="E6E6E6"/>
          </w:tcPr>
          <w:p w14:paraId="1D5C345B" w14:textId="1DAE0B46" w:rsidR="00E1382D" w:rsidRPr="007518BD" w:rsidRDefault="00E05D88" w:rsidP="007518BD">
            <w:pPr>
              <w:ind w:right="143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E1382D" w:rsidRPr="007518BD" w14:paraId="1D5C345E" w14:textId="77777777" w:rsidTr="006E5DC0">
        <w:tc>
          <w:tcPr>
            <w:tcW w:w="10770" w:type="dxa"/>
            <w:gridSpan w:val="8"/>
            <w:shd w:val="clear" w:color="auto" w:fill="E6E6E6"/>
          </w:tcPr>
          <w:p w14:paraId="1D5C345D" w14:textId="52A58717" w:rsidR="00E1382D" w:rsidRPr="007518BD" w:rsidRDefault="00E05D88" w:rsidP="007518BD">
            <w:pPr>
              <w:ind w:right="143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E1382D" w:rsidRPr="007518BD" w14:paraId="1D5C3460" w14:textId="77777777" w:rsidTr="006E5DC0">
        <w:trPr>
          <w:trHeight w:val="219"/>
        </w:trPr>
        <w:tc>
          <w:tcPr>
            <w:tcW w:w="10770" w:type="dxa"/>
            <w:gridSpan w:val="8"/>
            <w:shd w:val="clear" w:color="auto" w:fill="E6E6E6"/>
          </w:tcPr>
          <w:p w14:paraId="1D5C345F" w14:textId="397EBDD6" w:rsidR="00E1382D" w:rsidRPr="007518BD" w:rsidRDefault="00E05D88" w:rsidP="007518BD">
            <w:pPr>
              <w:ind w:right="14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E1382D" w:rsidRPr="007518BD" w14:paraId="1D5C3462" w14:textId="77777777" w:rsidTr="006E5DC0">
        <w:trPr>
          <w:trHeight w:val="219"/>
        </w:trPr>
        <w:tc>
          <w:tcPr>
            <w:tcW w:w="10770" w:type="dxa"/>
            <w:gridSpan w:val="8"/>
            <w:shd w:val="clear" w:color="auto" w:fill="E6E6E6"/>
          </w:tcPr>
          <w:p w14:paraId="1D5C3461" w14:textId="77777777" w:rsidR="00E1382D" w:rsidRPr="007518BD" w:rsidRDefault="00E1382D" w:rsidP="007518BD">
            <w:pPr>
              <w:ind w:right="14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E1382D" w:rsidRPr="007518BD" w14:paraId="1D5C3464" w14:textId="77777777" w:rsidTr="006E5DC0">
        <w:trPr>
          <w:trHeight w:val="219"/>
        </w:trPr>
        <w:tc>
          <w:tcPr>
            <w:tcW w:w="10770" w:type="dxa"/>
            <w:gridSpan w:val="8"/>
            <w:shd w:val="clear" w:color="auto" w:fill="E6E6E6"/>
          </w:tcPr>
          <w:p w14:paraId="1D5C3463" w14:textId="28B51D38" w:rsidR="00E1382D" w:rsidRPr="007518BD" w:rsidRDefault="00E05D88" w:rsidP="007518BD">
            <w:pPr>
              <w:ind w:right="143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E1382D" w:rsidRPr="007518BD" w14:paraId="1D5C3466" w14:textId="77777777" w:rsidTr="006E5DC0">
        <w:tc>
          <w:tcPr>
            <w:tcW w:w="10770" w:type="dxa"/>
            <w:gridSpan w:val="8"/>
            <w:tcBorders>
              <w:bottom w:val="nil"/>
            </w:tcBorders>
            <w:shd w:val="clear" w:color="auto" w:fill="E6E6E6"/>
          </w:tcPr>
          <w:p w14:paraId="1D5C3465" w14:textId="07E414E3" w:rsidR="00E1382D" w:rsidRPr="007518BD" w:rsidRDefault="00E05D88" w:rsidP="007518BD">
            <w:pPr>
              <w:ind w:right="143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E1382D" w:rsidRPr="007518BD" w14:paraId="1D5C3468" w14:textId="77777777" w:rsidTr="006E5DC0">
        <w:tc>
          <w:tcPr>
            <w:tcW w:w="10770" w:type="dxa"/>
            <w:gridSpan w:val="8"/>
            <w:tcBorders>
              <w:top w:val="nil"/>
              <w:bottom w:val="single" w:sz="4" w:space="0" w:color="A6A6A6" w:themeColor="background1" w:themeShade="A6"/>
            </w:tcBorders>
            <w:shd w:val="clear" w:color="auto" w:fill="E6E6E6"/>
          </w:tcPr>
          <w:p w14:paraId="1D5C3467" w14:textId="6F189837" w:rsidR="00E1382D" w:rsidRPr="007518BD" w:rsidRDefault="00E05D88" w:rsidP="007518BD">
            <w:pPr>
              <w:ind w:right="14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02B39" w:rsidRPr="007518BD" w14:paraId="1D5C346A" w14:textId="77777777" w:rsidTr="006E5DC0">
        <w:tc>
          <w:tcPr>
            <w:tcW w:w="10770" w:type="dxa"/>
            <w:gridSpan w:val="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1D5C3469" w14:textId="77777777" w:rsidR="00802B39" w:rsidRPr="007518BD" w:rsidRDefault="00802B39" w:rsidP="007518BD">
            <w:pPr>
              <w:ind w:right="14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4BFE" w:rsidRPr="007518BD" w14:paraId="1D5C3473" w14:textId="77777777" w:rsidTr="006E5DC0">
        <w:trPr>
          <w:trHeight w:val="335"/>
        </w:trPr>
        <w:tc>
          <w:tcPr>
            <w:tcW w:w="96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C346B" w14:textId="77777777" w:rsidR="00704BFE" w:rsidRPr="007518BD" w:rsidRDefault="00704BFE" w:rsidP="00704BFE">
            <w:pPr>
              <w:ind w:right="14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t>Name:</w:t>
            </w:r>
          </w:p>
        </w:tc>
        <w:tc>
          <w:tcPr>
            <w:tcW w:w="24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E6E6E6"/>
            <w:vAlign w:val="center"/>
          </w:tcPr>
          <w:p w14:paraId="1D5C346C" w14:textId="3CD6256D" w:rsidR="00704BFE" w:rsidRPr="007518BD" w:rsidRDefault="00E05D88" w:rsidP="00704BFE">
            <w:pPr>
              <w:ind w:right="14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C346D" w14:textId="77777777" w:rsidR="00704BFE" w:rsidRPr="007518BD" w:rsidRDefault="00704BFE" w:rsidP="00704BFE">
            <w:pPr>
              <w:ind w:right="14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C346E" w14:textId="77777777" w:rsidR="00704BFE" w:rsidRPr="007518BD" w:rsidRDefault="00704BFE" w:rsidP="00704BFE">
            <w:pPr>
              <w:ind w:right="14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t>Company:</w:t>
            </w:r>
          </w:p>
        </w:tc>
        <w:tc>
          <w:tcPr>
            <w:tcW w:w="24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D5C346F" w14:textId="09A772EB" w:rsidR="00704BFE" w:rsidRPr="007518BD" w:rsidRDefault="00E05D88" w:rsidP="00704BFE">
            <w:pPr>
              <w:ind w:right="14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C3470" w14:textId="77777777" w:rsidR="00704BFE" w:rsidRPr="007518BD" w:rsidRDefault="00704BFE" w:rsidP="00704BFE">
            <w:pPr>
              <w:ind w:right="14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C3471" w14:textId="77777777" w:rsidR="00704BFE" w:rsidRPr="007518BD" w:rsidRDefault="00704BFE" w:rsidP="00704BFE">
            <w:pPr>
              <w:ind w:right="14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7518BD">
              <w:rPr>
                <w:rFonts w:ascii="Arial" w:hAnsi="Arial" w:cs="Arial"/>
                <w:color w:val="000000"/>
                <w:sz w:val="16"/>
                <w:szCs w:val="16"/>
              </w:rPr>
              <w:t>ate:</w:t>
            </w:r>
          </w:p>
        </w:tc>
        <w:tc>
          <w:tcPr>
            <w:tcW w:w="23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D5C3472" w14:textId="5D6DDA1B" w:rsidR="00704BFE" w:rsidRPr="007518BD" w:rsidRDefault="00E05D88" w:rsidP="00704BFE">
            <w:pPr>
              <w:ind w:right="14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1D5C3474" w14:textId="77777777" w:rsidR="00524AC3" w:rsidRDefault="00524AC3" w:rsidP="00366D0D">
      <w:pPr>
        <w:spacing w:before="120"/>
        <w:jc w:val="both"/>
      </w:pPr>
    </w:p>
    <w:p w14:paraId="1D5C3475" w14:textId="77777777" w:rsidR="00E1382D" w:rsidRPr="00E1382D" w:rsidRDefault="00E1382D" w:rsidP="00E1382D">
      <w:pPr>
        <w:ind w:right="143"/>
        <w:jc w:val="center"/>
        <w:rPr>
          <w:rFonts w:ascii="Arial" w:hAnsi="Arial" w:cs="Arial"/>
          <w:b/>
          <w:bCs/>
          <w:sz w:val="16"/>
          <w:szCs w:val="16"/>
        </w:rPr>
      </w:pPr>
      <w:r w:rsidRPr="00E1382D">
        <w:rPr>
          <w:rFonts w:ascii="Arial" w:hAnsi="Arial" w:cs="Arial"/>
          <w:b/>
          <w:bCs/>
          <w:sz w:val="16"/>
          <w:szCs w:val="16"/>
        </w:rPr>
        <w:t>Please return this application form to your Underwriting contact</w:t>
      </w:r>
    </w:p>
    <w:sectPr w:rsidR="00E1382D" w:rsidRPr="00E1382D" w:rsidSect="00F80F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985" w:right="567" w:bottom="567" w:left="567" w:header="709" w:footer="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3FBD6" w14:textId="77777777" w:rsidR="003E2C17" w:rsidRDefault="003E2C17">
      <w:r>
        <w:separator/>
      </w:r>
    </w:p>
  </w:endnote>
  <w:endnote w:type="continuationSeparator" w:id="0">
    <w:p w14:paraId="296AD504" w14:textId="77777777" w:rsidR="003E2C17" w:rsidRDefault="003E2C17">
      <w:r>
        <w:continuationSeparator/>
      </w:r>
    </w:p>
  </w:endnote>
  <w:endnote w:type="continuationNotice" w:id="1">
    <w:p w14:paraId="37F66F0E" w14:textId="77777777" w:rsidR="003E2C17" w:rsidRDefault="003E2C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Baskerville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4828F" w14:textId="77777777" w:rsidR="00CF2812" w:rsidRDefault="00CF28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C347D" w14:textId="77777777" w:rsidR="00F12D30" w:rsidRPr="001533AC" w:rsidRDefault="00F12D30" w:rsidP="00A14E8D">
    <w:pPr>
      <w:jc w:val="center"/>
      <w:rPr>
        <w:rFonts w:ascii="Arial" w:hAnsi="Arial" w:cs="Arial"/>
        <w:b/>
        <w:color w:val="808080"/>
        <w:sz w:val="16"/>
        <w:szCs w:val="16"/>
      </w:rPr>
    </w:pPr>
    <w:r w:rsidRPr="001533AC">
      <w:rPr>
        <w:rFonts w:ascii="Arial" w:hAnsi="Arial" w:cs="Arial"/>
        <w:b/>
        <w:color w:val="808080"/>
        <w:sz w:val="16"/>
        <w:szCs w:val="16"/>
      </w:rPr>
      <w:t>STEAMSHIP INSURANCE MANAGEMENT SERVICES LIMITED</w:t>
    </w:r>
  </w:p>
  <w:p w14:paraId="1D5C347E" w14:textId="77777777" w:rsidR="00F12D30" w:rsidRPr="001533AC" w:rsidRDefault="00F12D30" w:rsidP="00A14E8D">
    <w:pPr>
      <w:spacing w:line="276" w:lineRule="auto"/>
      <w:jc w:val="center"/>
      <w:rPr>
        <w:rFonts w:ascii="Arial" w:eastAsia="Calibri" w:hAnsi="Arial" w:cs="Arial"/>
        <w:color w:val="808080"/>
        <w:sz w:val="16"/>
        <w:szCs w:val="16"/>
        <w:lang w:eastAsia="en-US"/>
      </w:rPr>
    </w:pPr>
    <w:r w:rsidRPr="001533AC">
      <w:rPr>
        <w:rFonts w:ascii="Arial" w:eastAsia="Calibri" w:hAnsi="Arial" w:cs="Arial"/>
        <w:color w:val="808080"/>
        <w:sz w:val="16"/>
        <w:szCs w:val="16"/>
        <w:lang w:eastAsia="en-US"/>
      </w:rPr>
      <w:t>Authorised and regulated by the Financial Conduct Authority</w:t>
    </w:r>
  </w:p>
  <w:p w14:paraId="1D5C347F" w14:textId="77777777" w:rsidR="00F12D30" w:rsidRPr="001533AC" w:rsidRDefault="00F12D30" w:rsidP="00A14E8D">
    <w:pPr>
      <w:spacing w:line="276" w:lineRule="auto"/>
      <w:jc w:val="center"/>
      <w:rPr>
        <w:rFonts w:ascii="Arial" w:eastAsia="Calibri" w:hAnsi="Arial" w:cs="Arial"/>
        <w:color w:val="808080"/>
        <w:sz w:val="16"/>
        <w:szCs w:val="16"/>
        <w:lang w:eastAsia="en-US"/>
      </w:rPr>
    </w:pPr>
    <w:r w:rsidRPr="001533AC">
      <w:rPr>
        <w:rFonts w:ascii="Arial" w:eastAsia="Calibri" w:hAnsi="Arial" w:cs="Arial"/>
        <w:color w:val="808080"/>
        <w:sz w:val="16"/>
        <w:szCs w:val="16"/>
        <w:lang w:eastAsia="en-US"/>
      </w:rPr>
      <w:t>AQUATICAL HOUSE  39 BELL LANE  LONDON  E1 7LU</w:t>
    </w:r>
  </w:p>
  <w:p w14:paraId="1D5C3480" w14:textId="77777777" w:rsidR="00F12D30" w:rsidRPr="001533AC" w:rsidRDefault="00F12D30" w:rsidP="00A14E8D">
    <w:pPr>
      <w:spacing w:line="276" w:lineRule="auto"/>
      <w:jc w:val="center"/>
      <w:rPr>
        <w:rFonts w:ascii="Arial" w:eastAsia="Calibri" w:hAnsi="Arial" w:cs="Arial"/>
        <w:color w:val="808080"/>
        <w:sz w:val="16"/>
        <w:szCs w:val="16"/>
        <w:lang w:eastAsia="en-US"/>
      </w:rPr>
    </w:pPr>
    <w:r w:rsidRPr="001533AC">
      <w:rPr>
        <w:rFonts w:ascii="Arial" w:eastAsia="Calibri" w:hAnsi="Arial" w:cs="Arial"/>
        <w:color w:val="808080"/>
        <w:sz w:val="16"/>
        <w:szCs w:val="16"/>
        <w:lang w:eastAsia="en-US"/>
      </w:rPr>
      <w:t>Tel: +44 20 7247 5490    Website: www.steamshipmutual.com</w:t>
    </w:r>
  </w:p>
  <w:p w14:paraId="1D5C3481" w14:textId="77777777" w:rsidR="00F12D30" w:rsidRPr="00366D0D" w:rsidRDefault="00F12D30" w:rsidP="00A14E8D">
    <w:pPr>
      <w:spacing w:line="276" w:lineRule="auto"/>
      <w:jc w:val="center"/>
      <w:rPr>
        <w:sz w:val="14"/>
        <w:szCs w:val="14"/>
      </w:rPr>
    </w:pPr>
    <w:r w:rsidRPr="001533AC">
      <w:rPr>
        <w:rFonts w:ascii="Arial" w:eastAsia="Calibri" w:hAnsi="Arial" w:cs="Arial"/>
        <w:color w:val="808080"/>
        <w:sz w:val="16"/>
        <w:szCs w:val="16"/>
        <w:lang w:eastAsia="en-US"/>
      </w:rPr>
      <w:t xml:space="preserve">(Registered in England and Wales – Registration number 3855693. </w:t>
    </w:r>
    <w:proofErr w:type="spellStart"/>
    <w:r w:rsidRPr="001533AC">
      <w:rPr>
        <w:rFonts w:ascii="Arial" w:eastAsia="Calibri" w:hAnsi="Arial" w:cs="Arial"/>
        <w:color w:val="808080"/>
        <w:sz w:val="16"/>
        <w:szCs w:val="16"/>
        <w:lang w:eastAsia="en-US"/>
      </w:rPr>
      <w:t>FCA</w:t>
    </w:r>
    <w:proofErr w:type="spellEnd"/>
    <w:r w:rsidRPr="001533AC">
      <w:rPr>
        <w:rFonts w:ascii="Arial" w:eastAsia="Calibri" w:hAnsi="Arial" w:cs="Arial"/>
        <w:color w:val="808080"/>
        <w:sz w:val="16"/>
        <w:szCs w:val="16"/>
        <w:lang w:eastAsia="en-US"/>
      </w:rPr>
      <w:t xml:space="preserve"> registration number 314468)</w:t>
    </w:r>
  </w:p>
  <w:p w14:paraId="1D5C3482" w14:textId="77777777" w:rsidR="00F12D30" w:rsidRPr="004B0C79" w:rsidRDefault="00F12D30" w:rsidP="00366D0D">
    <w:pPr>
      <w:jc w:val="center"/>
      <w:rPr>
        <w:rFonts w:ascii="NewBaskerville" w:hAnsi="NewBaskerville" w:cs="Arial"/>
        <w:b/>
        <w:color w:val="000FB5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29F08" w14:textId="77777777" w:rsidR="00CF2812" w:rsidRDefault="00CF2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43B60" w14:textId="77777777" w:rsidR="003E2C17" w:rsidRDefault="003E2C17">
      <w:r>
        <w:separator/>
      </w:r>
    </w:p>
  </w:footnote>
  <w:footnote w:type="continuationSeparator" w:id="0">
    <w:p w14:paraId="7B2D36C1" w14:textId="77777777" w:rsidR="003E2C17" w:rsidRDefault="003E2C17">
      <w:r>
        <w:continuationSeparator/>
      </w:r>
    </w:p>
  </w:footnote>
  <w:footnote w:type="continuationNotice" w:id="1">
    <w:p w14:paraId="1534861B" w14:textId="77777777" w:rsidR="003E2C17" w:rsidRDefault="003E2C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13B12" w14:textId="77777777" w:rsidR="00CF2812" w:rsidRDefault="00CF28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C347B" w14:textId="5AD781F1" w:rsidR="00F12D30" w:rsidRDefault="004E54F6" w:rsidP="00366D0D">
    <w:pPr>
      <w:pStyle w:val="Header"/>
      <w:jc w:val="center"/>
    </w:pPr>
    <w:r>
      <w:rPr>
        <w:noProof/>
      </w:rPr>
      <w:drawing>
        <wp:inline distT="0" distB="0" distL="0" distR="0" wp14:anchorId="18A0DDE9" wp14:editId="6E6DE193">
          <wp:extent cx="1547843" cy="7334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36" t="30085" r="20895" b="31605"/>
                  <a:stretch/>
                </pic:blipFill>
                <pic:spPr bwMode="auto">
                  <a:xfrm>
                    <a:off x="0" y="0"/>
                    <a:ext cx="1562332" cy="7402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92BFA" w14:textId="77777777" w:rsidR="00CF2812" w:rsidRDefault="00CF28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CBA"/>
    <w:rsid w:val="00000144"/>
    <w:rsid w:val="0000217B"/>
    <w:rsid w:val="00020816"/>
    <w:rsid w:val="00031A2B"/>
    <w:rsid w:val="000324AD"/>
    <w:rsid w:val="00035B81"/>
    <w:rsid w:val="00037D17"/>
    <w:rsid w:val="000423C0"/>
    <w:rsid w:val="000472FE"/>
    <w:rsid w:val="0004799A"/>
    <w:rsid w:val="000532C7"/>
    <w:rsid w:val="00056D78"/>
    <w:rsid w:val="00062A5B"/>
    <w:rsid w:val="000632D6"/>
    <w:rsid w:val="00064313"/>
    <w:rsid w:val="00065C1D"/>
    <w:rsid w:val="00077F9D"/>
    <w:rsid w:val="000A6CBA"/>
    <w:rsid w:val="000A738C"/>
    <w:rsid w:val="000B5352"/>
    <w:rsid w:val="000B5EC3"/>
    <w:rsid w:val="000B7B0E"/>
    <w:rsid w:val="000D38A1"/>
    <w:rsid w:val="000D4445"/>
    <w:rsid w:val="000E31E9"/>
    <w:rsid w:val="000E4324"/>
    <w:rsid w:val="000E575C"/>
    <w:rsid w:val="000E6DAA"/>
    <w:rsid w:val="00103D88"/>
    <w:rsid w:val="00117DAC"/>
    <w:rsid w:val="001222E6"/>
    <w:rsid w:val="00130E27"/>
    <w:rsid w:val="00132169"/>
    <w:rsid w:val="0014120C"/>
    <w:rsid w:val="00146956"/>
    <w:rsid w:val="00150F2B"/>
    <w:rsid w:val="00157DA3"/>
    <w:rsid w:val="001756C6"/>
    <w:rsid w:val="00183EFC"/>
    <w:rsid w:val="00183F9C"/>
    <w:rsid w:val="00185101"/>
    <w:rsid w:val="00186979"/>
    <w:rsid w:val="001877BB"/>
    <w:rsid w:val="00192796"/>
    <w:rsid w:val="00197EE6"/>
    <w:rsid w:val="001B154A"/>
    <w:rsid w:val="001B2092"/>
    <w:rsid w:val="001C08B0"/>
    <w:rsid w:val="001C0B61"/>
    <w:rsid w:val="001C4E31"/>
    <w:rsid w:val="001D1233"/>
    <w:rsid w:val="001D5AB7"/>
    <w:rsid w:val="001E12F8"/>
    <w:rsid w:val="0020635E"/>
    <w:rsid w:val="00210CB8"/>
    <w:rsid w:val="00211278"/>
    <w:rsid w:val="00211519"/>
    <w:rsid w:val="00214BAC"/>
    <w:rsid w:val="00220226"/>
    <w:rsid w:val="0022240B"/>
    <w:rsid w:val="00230687"/>
    <w:rsid w:val="00235CED"/>
    <w:rsid w:val="002372F5"/>
    <w:rsid w:val="00237C85"/>
    <w:rsid w:val="0024009B"/>
    <w:rsid w:val="00240D1D"/>
    <w:rsid w:val="0025004C"/>
    <w:rsid w:val="0025043D"/>
    <w:rsid w:val="00252800"/>
    <w:rsid w:val="00255617"/>
    <w:rsid w:val="00255BE1"/>
    <w:rsid w:val="002640EC"/>
    <w:rsid w:val="00265AFF"/>
    <w:rsid w:val="002665AD"/>
    <w:rsid w:val="00272933"/>
    <w:rsid w:val="0027578F"/>
    <w:rsid w:val="0027674D"/>
    <w:rsid w:val="00283329"/>
    <w:rsid w:val="00284766"/>
    <w:rsid w:val="00287417"/>
    <w:rsid w:val="002A20C8"/>
    <w:rsid w:val="002B722C"/>
    <w:rsid w:val="002C2694"/>
    <w:rsid w:val="002C35C2"/>
    <w:rsid w:val="002D353C"/>
    <w:rsid w:val="002D509A"/>
    <w:rsid w:val="002D61C7"/>
    <w:rsid w:val="002D6E6A"/>
    <w:rsid w:val="002D7278"/>
    <w:rsid w:val="002E3738"/>
    <w:rsid w:val="002E4E17"/>
    <w:rsid w:val="002F1149"/>
    <w:rsid w:val="002F1960"/>
    <w:rsid w:val="002F1F43"/>
    <w:rsid w:val="003071C9"/>
    <w:rsid w:val="00307641"/>
    <w:rsid w:val="00316697"/>
    <w:rsid w:val="00321413"/>
    <w:rsid w:val="003218C3"/>
    <w:rsid w:val="00323434"/>
    <w:rsid w:val="0032500A"/>
    <w:rsid w:val="00332F68"/>
    <w:rsid w:val="00346E6D"/>
    <w:rsid w:val="00361A38"/>
    <w:rsid w:val="00366598"/>
    <w:rsid w:val="0036698F"/>
    <w:rsid w:val="00366D0D"/>
    <w:rsid w:val="00372B29"/>
    <w:rsid w:val="0037572D"/>
    <w:rsid w:val="00376A41"/>
    <w:rsid w:val="003818CD"/>
    <w:rsid w:val="00382D13"/>
    <w:rsid w:val="003849B3"/>
    <w:rsid w:val="00396B91"/>
    <w:rsid w:val="003A4109"/>
    <w:rsid w:val="003A445D"/>
    <w:rsid w:val="003B44B4"/>
    <w:rsid w:val="003C386F"/>
    <w:rsid w:val="003C3F1A"/>
    <w:rsid w:val="003C765D"/>
    <w:rsid w:val="003D5A7D"/>
    <w:rsid w:val="003D7FF9"/>
    <w:rsid w:val="003E11F5"/>
    <w:rsid w:val="003E2661"/>
    <w:rsid w:val="003E2C17"/>
    <w:rsid w:val="003E31CD"/>
    <w:rsid w:val="0041363F"/>
    <w:rsid w:val="00413AE3"/>
    <w:rsid w:val="004209F1"/>
    <w:rsid w:val="0042624B"/>
    <w:rsid w:val="00430378"/>
    <w:rsid w:val="00433A5A"/>
    <w:rsid w:val="004407CE"/>
    <w:rsid w:val="004454F2"/>
    <w:rsid w:val="00445C34"/>
    <w:rsid w:val="004515E1"/>
    <w:rsid w:val="004534FE"/>
    <w:rsid w:val="00456886"/>
    <w:rsid w:val="0046420D"/>
    <w:rsid w:val="00464C5A"/>
    <w:rsid w:val="00470922"/>
    <w:rsid w:val="00472BC2"/>
    <w:rsid w:val="00473260"/>
    <w:rsid w:val="00484DD7"/>
    <w:rsid w:val="00486A0E"/>
    <w:rsid w:val="0049476A"/>
    <w:rsid w:val="004B0C79"/>
    <w:rsid w:val="004B704D"/>
    <w:rsid w:val="004C1684"/>
    <w:rsid w:val="004C6953"/>
    <w:rsid w:val="004D0D55"/>
    <w:rsid w:val="004D4A26"/>
    <w:rsid w:val="004E54F6"/>
    <w:rsid w:val="004F015E"/>
    <w:rsid w:val="004F04F5"/>
    <w:rsid w:val="004F5EF5"/>
    <w:rsid w:val="00502809"/>
    <w:rsid w:val="00521BBC"/>
    <w:rsid w:val="00524AC3"/>
    <w:rsid w:val="00524C9F"/>
    <w:rsid w:val="0052692F"/>
    <w:rsid w:val="00526DBD"/>
    <w:rsid w:val="00532656"/>
    <w:rsid w:val="005425E8"/>
    <w:rsid w:val="005428C4"/>
    <w:rsid w:val="005432FF"/>
    <w:rsid w:val="0054411E"/>
    <w:rsid w:val="00556D2B"/>
    <w:rsid w:val="0057521B"/>
    <w:rsid w:val="00591307"/>
    <w:rsid w:val="00594D28"/>
    <w:rsid w:val="00597C99"/>
    <w:rsid w:val="005A21C8"/>
    <w:rsid w:val="005A3978"/>
    <w:rsid w:val="005A6918"/>
    <w:rsid w:val="005B3674"/>
    <w:rsid w:val="005B6404"/>
    <w:rsid w:val="005C10DD"/>
    <w:rsid w:val="005C38A4"/>
    <w:rsid w:val="005C6DF8"/>
    <w:rsid w:val="005D1DB6"/>
    <w:rsid w:val="005D4197"/>
    <w:rsid w:val="005D4EC6"/>
    <w:rsid w:val="005E627D"/>
    <w:rsid w:val="005E7283"/>
    <w:rsid w:val="005E77A0"/>
    <w:rsid w:val="005E79D1"/>
    <w:rsid w:val="005F0AD3"/>
    <w:rsid w:val="005F152E"/>
    <w:rsid w:val="005F1CE9"/>
    <w:rsid w:val="005F1DBB"/>
    <w:rsid w:val="005F2000"/>
    <w:rsid w:val="00601F6B"/>
    <w:rsid w:val="006045CA"/>
    <w:rsid w:val="00612A5A"/>
    <w:rsid w:val="0063354C"/>
    <w:rsid w:val="00641533"/>
    <w:rsid w:val="00643CD5"/>
    <w:rsid w:val="0064685E"/>
    <w:rsid w:val="00646E43"/>
    <w:rsid w:val="006519BC"/>
    <w:rsid w:val="0065402F"/>
    <w:rsid w:val="00655ACC"/>
    <w:rsid w:val="00655BBB"/>
    <w:rsid w:val="00657378"/>
    <w:rsid w:val="0065753C"/>
    <w:rsid w:val="00661557"/>
    <w:rsid w:val="006635F1"/>
    <w:rsid w:val="0066475D"/>
    <w:rsid w:val="0066577A"/>
    <w:rsid w:val="00666DCF"/>
    <w:rsid w:val="00682D3B"/>
    <w:rsid w:val="0068349C"/>
    <w:rsid w:val="00696939"/>
    <w:rsid w:val="00696DE2"/>
    <w:rsid w:val="00697199"/>
    <w:rsid w:val="006A34A5"/>
    <w:rsid w:val="006A45D0"/>
    <w:rsid w:val="006C18BD"/>
    <w:rsid w:val="006C6E8A"/>
    <w:rsid w:val="006C75F1"/>
    <w:rsid w:val="006D4569"/>
    <w:rsid w:val="006E185D"/>
    <w:rsid w:val="006E5DC0"/>
    <w:rsid w:val="006E6DCD"/>
    <w:rsid w:val="006E736E"/>
    <w:rsid w:val="0070113C"/>
    <w:rsid w:val="00704799"/>
    <w:rsid w:val="00704BFE"/>
    <w:rsid w:val="0070617F"/>
    <w:rsid w:val="00713412"/>
    <w:rsid w:val="007150BE"/>
    <w:rsid w:val="007228F0"/>
    <w:rsid w:val="0072730E"/>
    <w:rsid w:val="00737AF5"/>
    <w:rsid w:val="00745B7D"/>
    <w:rsid w:val="00746B47"/>
    <w:rsid w:val="007518BD"/>
    <w:rsid w:val="007538A6"/>
    <w:rsid w:val="007541F3"/>
    <w:rsid w:val="00756854"/>
    <w:rsid w:val="00763382"/>
    <w:rsid w:val="00782746"/>
    <w:rsid w:val="00782E51"/>
    <w:rsid w:val="00783B85"/>
    <w:rsid w:val="0078674C"/>
    <w:rsid w:val="007953E1"/>
    <w:rsid w:val="007C3810"/>
    <w:rsid w:val="007C38A3"/>
    <w:rsid w:val="007C3B51"/>
    <w:rsid w:val="007C6AE3"/>
    <w:rsid w:val="007D129C"/>
    <w:rsid w:val="007D2265"/>
    <w:rsid w:val="007E5E67"/>
    <w:rsid w:val="007E5FBD"/>
    <w:rsid w:val="007F35FB"/>
    <w:rsid w:val="007F6FB9"/>
    <w:rsid w:val="008026F6"/>
    <w:rsid w:val="008029EA"/>
    <w:rsid w:val="00802B39"/>
    <w:rsid w:val="0080355E"/>
    <w:rsid w:val="00805081"/>
    <w:rsid w:val="00815673"/>
    <w:rsid w:val="00824F7D"/>
    <w:rsid w:val="008257D3"/>
    <w:rsid w:val="00831CCD"/>
    <w:rsid w:val="00843FCB"/>
    <w:rsid w:val="00855B0C"/>
    <w:rsid w:val="00863BEA"/>
    <w:rsid w:val="00885D0A"/>
    <w:rsid w:val="008B1302"/>
    <w:rsid w:val="008B64DE"/>
    <w:rsid w:val="008C13EE"/>
    <w:rsid w:val="008C40EB"/>
    <w:rsid w:val="008D071F"/>
    <w:rsid w:val="008D47B1"/>
    <w:rsid w:val="008D75AC"/>
    <w:rsid w:val="008E547E"/>
    <w:rsid w:val="008F4CA8"/>
    <w:rsid w:val="008F4E45"/>
    <w:rsid w:val="009022C8"/>
    <w:rsid w:val="00905B1E"/>
    <w:rsid w:val="0090774A"/>
    <w:rsid w:val="009114BA"/>
    <w:rsid w:val="00913B6C"/>
    <w:rsid w:val="00923751"/>
    <w:rsid w:val="0092729C"/>
    <w:rsid w:val="00932078"/>
    <w:rsid w:val="009325CE"/>
    <w:rsid w:val="009362DD"/>
    <w:rsid w:val="00936874"/>
    <w:rsid w:val="009371F7"/>
    <w:rsid w:val="00937414"/>
    <w:rsid w:val="00943619"/>
    <w:rsid w:val="0094620E"/>
    <w:rsid w:val="00947F41"/>
    <w:rsid w:val="00951374"/>
    <w:rsid w:val="00955104"/>
    <w:rsid w:val="0095552A"/>
    <w:rsid w:val="00962090"/>
    <w:rsid w:val="00963693"/>
    <w:rsid w:val="0097264C"/>
    <w:rsid w:val="00983C2D"/>
    <w:rsid w:val="00993B68"/>
    <w:rsid w:val="009A1686"/>
    <w:rsid w:val="009A496A"/>
    <w:rsid w:val="009A58C9"/>
    <w:rsid w:val="009B47D6"/>
    <w:rsid w:val="009B5940"/>
    <w:rsid w:val="009C0DDF"/>
    <w:rsid w:val="009C3D88"/>
    <w:rsid w:val="009D64E1"/>
    <w:rsid w:val="009E35FB"/>
    <w:rsid w:val="009E3F91"/>
    <w:rsid w:val="009E537D"/>
    <w:rsid w:val="009F3356"/>
    <w:rsid w:val="009F5E04"/>
    <w:rsid w:val="009F5E75"/>
    <w:rsid w:val="009F61E5"/>
    <w:rsid w:val="00A01118"/>
    <w:rsid w:val="00A0304E"/>
    <w:rsid w:val="00A14E8D"/>
    <w:rsid w:val="00A30B93"/>
    <w:rsid w:val="00A312DD"/>
    <w:rsid w:val="00A37E3D"/>
    <w:rsid w:val="00A50DFD"/>
    <w:rsid w:val="00A537D8"/>
    <w:rsid w:val="00A65769"/>
    <w:rsid w:val="00A67C8D"/>
    <w:rsid w:val="00A732FA"/>
    <w:rsid w:val="00A81FD1"/>
    <w:rsid w:val="00A82EB4"/>
    <w:rsid w:val="00A86111"/>
    <w:rsid w:val="00A87AC5"/>
    <w:rsid w:val="00A90DA4"/>
    <w:rsid w:val="00A97982"/>
    <w:rsid w:val="00AA297A"/>
    <w:rsid w:val="00AB5229"/>
    <w:rsid w:val="00AB70BA"/>
    <w:rsid w:val="00AC4251"/>
    <w:rsid w:val="00AC4F7B"/>
    <w:rsid w:val="00AC6269"/>
    <w:rsid w:val="00AD234C"/>
    <w:rsid w:val="00AF19E4"/>
    <w:rsid w:val="00B10288"/>
    <w:rsid w:val="00B336E9"/>
    <w:rsid w:val="00B45FCA"/>
    <w:rsid w:val="00B62821"/>
    <w:rsid w:val="00B63FA2"/>
    <w:rsid w:val="00B80CF2"/>
    <w:rsid w:val="00B8213E"/>
    <w:rsid w:val="00B83601"/>
    <w:rsid w:val="00BA25F1"/>
    <w:rsid w:val="00BB7B53"/>
    <w:rsid w:val="00BC65E4"/>
    <w:rsid w:val="00BD25D8"/>
    <w:rsid w:val="00BD4FE6"/>
    <w:rsid w:val="00BD7300"/>
    <w:rsid w:val="00BE0B04"/>
    <w:rsid w:val="00BF12FB"/>
    <w:rsid w:val="00BF1BB3"/>
    <w:rsid w:val="00BF6075"/>
    <w:rsid w:val="00BF7424"/>
    <w:rsid w:val="00BF75E5"/>
    <w:rsid w:val="00C04E99"/>
    <w:rsid w:val="00C06B9A"/>
    <w:rsid w:val="00C11B54"/>
    <w:rsid w:val="00C17716"/>
    <w:rsid w:val="00C36336"/>
    <w:rsid w:val="00C54777"/>
    <w:rsid w:val="00C60428"/>
    <w:rsid w:val="00C70AEF"/>
    <w:rsid w:val="00C84385"/>
    <w:rsid w:val="00C86E7B"/>
    <w:rsid w:val="00C91B3A"/>
    <w:rsid w:val="00C931C4"/>
    <w:rsid w:val="00CA00CB"/>
    <w:rsid w:val="00CA186F"/>
    <w:rsid w:val="00CA78C4"/>
    <w:rsid w:val="00CB6519"/>
    <w:rsid w:val="00CB68AA"/>
    <w:rsid w:val="00CC53D7"/>
    <w:rsid w:val="00CC71F7"/>
    <w:rsid w:val="00CD36B4"/>
    <w:rsid w:val="00CD5C54"/>
    <w:rsid w:val="00CE1FDE"/>
    <w:rsid w:val="00CE3A63"/>
    <w:rsid w:val="00CE6EF5"/>
    <w:rsid w:val="00CF0524"/>
    <w:rsid w:val="00CF1A81"/>
    <w:rsid w:val="00CF2812"/>
    <w:rsid w:val="00CF4ADC"/>
    <w:rsid w:val="00CF65B6"/>
    <w:rsid w:val="00D10CF3"/>
    <w:rsid w:val="00D26A47"/>
    <w:rsid w:val="00D30D8A"/>
    <w:rsid w:val="00D33592"/>
    <w:rsid w:val="00D51089"/>
    <w:rsid w:val="00D57798"/>
    <w:rsid w:val="00D60AB6"/>
    <w:rsid w:val="00D705F0"/>
    <w:rsid w:val="00D7596C"/>
    <w:rsid w:val="00D75FCD"/>
    <w:rsid w:val="00D8492C"/>
    <w:rsid w:val="00D918E9"/>
    <w:rsid w:val="00D91BE9"/>
    <w:rsid w:val="00D95A83"/>
    <w:rsid w:val="00D96DED"/>
    <w:rsid w:val="00D9700E"/>
    <w:rsid w:val="00DA0EB3"/>
    <w:rsid w:val="00DA23DA"/>
    <w:rsid w:val="00DA6E96"/>
    <w:rsid w:val="00DB0452"/>
    <w:rsid w:val="00DB0559"/>
    <w:rsid w:val="00DB1443"/>
    <w:rsid w:val="00DC6945"/>
    <w:rsid w:val="00DE10DB"/>
    <w:rsid w:val="00DE7D9B"/>
    <w:rsid w:val="00DF30F1"/>
    <w:rsid w:val="00E05D88"/>
    <w:rsid w:val="00E118D2"/>
    <w:rsid w:val="00E1382D"/>
    <w:rsid w:val="00E15108"/>
    <w:rsid w:val="00E21576"/>
    <w:rsid w:val="00E23056"/>
    <w:rsid w:val="00E2696B"/>
    <w:rsid w:val="00E30F62"/>
    <w:rsid w:val="00E43E64"/>
    <w:rsid w:val="00E50C9C"/>
    <w:rsid w:val="00E56BDA"/>
    <w:rsid w:val="00E63805"/>
    <w:rsid w:val="00E71498"/>
    <w:rsid w:val="00E72326"/>
    <w:rsid w:val="00E76180"/>
    <w:rsid w:val="00E80D43"/>
    <w:rsid w:val="00E93B2A"/>
    <w:rsid w:val="00E943C7"/>
    <w:rsid w:val="00EA37CC"/>
    <w:rsid w:val="00EB063C"/>
    <w:rsid w:val="00EB1F53"/>
    <w:rsid w:val="00EC2683"/>
    <w:rsid w:val="00EC3CC6"/>
    <w:rsid w:val="00EC7B54"/>
    <w:rsid w:val="00ED369F"/>
    <w:rsid w:val="00ED409A"/>
    <w:rsid w:val="00EE5556"/>
    <w:rsid w:val="00EF1761"/>
    <w:rsid w:val="00EF3385"/>
    <w:rsid w:val="00F1023E"/>
    <w:rsid w:val="00F10F5D"/>
    <w:rsid w:val="00F12D30"/>
    <w:rsid w:val="00F14378"/>
    <w:rsid w:val="00F15EAF"/>
    <w:rsid w:val="00F16703"/>
    <w:rsid w:val="00F307EC"/>
    <w:rsid w:val="00F36A02"/>
    <w:rsid w:val="00F42DD9"/>
    <w:rsid w:val="00F42F23"/>
    <w:rsid w:val="00F5289F"/>
    <w:rsid w:val="00F615E2"/>
    <w:rsid w:val="00F64307"/>
    <w:rsid w:val="00F6452C"/>
    <w:rsid w:val="00F65A59"/>
    <w:rsid w:val="00F65CB4"/>
    <w:rsid w:val="00F77EA3"/>
    <w:rsid w:val="00F80266"/>
    <w:rsid w:val="00F80F56"/>
    <w:rsid w:val="00F83D60"/>
    <w:rsid w:val="00F84577"/>
    <w:rsid w:val="00F84E40"/>
    <w:rsid w:val="00F91E09"/>
    <w:rsid w:val="00F95243"/>
    <w:rsid w:val="00F96032"/>
    <w:rsid w:val="00FA2D95"/>
    <w:rsid w:val="00FA6053"/>
    <w:rsid w:val="00FB3921"/>
    <w:rsid w:val="00FB43D7"/>
    <w:rsid w:val="00FC04A0"/>
    <w:rsid w:val="00FD284C"/>
    <w:rsid w:val="00FD4BCA"/>
    <w:rsid w:val="00FD52B5"/>
    <w:rsid w:val="00FD55A5"/>
    <w:rsid w:val="00FE3466"/>
    <w:rsid w:val="00FF2523"/>
    <w:rsid w:val="00FF3826"/>
    <w:rsid w:val="00FF6ADF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D5C3350"/>
  <w15:docId w15:val="{5396B498-042A-402E-AF12-F112E23B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445D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NewBaskerville" w:hAnsi="NewBaskervill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7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4685E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CA186F"/>
    <w:pPr>
      <w:widowControl w:val="0"/>
      <w:autoSpaceDE w:val="0"/>
      <w:autoSpaceDN w:val="0"/>
      <w:spacing w:line="240" w:lineRule="atLeast"/>
      <w:ind w:left="580"/>
      <w:jc w:val="both"/>
    </w:pPr>
    <w:rPr>
      <w:rFonts w:ascii="Times" w:hAnsi="Times" w:cs="Times"/>
      <w:sz w:val="24"/>
      <w:szCs w:val="24"/>
      <w:lang w:val="en-US" w:eastAsia="en-US"/>
    </w:rPr>
  </w:style>
  <w:style w:type="paragraph" w:customStyle="1" w:styleId="p2">
    <w:name w:val="p2"/>
    <w:basedOn w:val="Normal"/>
    <w:rsid w:val="00CA186F"/>
    <w:pPr>
      <w:widowControl w:val="0"/>
      <w:tabs>
        <w:tab w:val="left" w:pos="720"/>
      </w:tabs>
      <w:autoSpaceDE w:val="0"/>
      <w:autoSpaceDN w:val="0"/>
      <w:spacing w:line="240" w:lineRule="atLeast"/>
      <w:jc w:val="both"/>
    </w:pPr>
    <w:rPr>
      <w:rFonts w:ascii="Times" w:hAnsi="Times" w:cs="Times"/>
      <w:sz w:val="24"/>
      <w:szCs w:val="24"/>
      <w:lang w:val="en-US" w:eastAsia="en-US"/>
    </w:rPr>
  </w:style>
  <w:style w:type="paragraph" w:customStyle="1" w:styleId="p3">
    <w:name w:val="p3"/>
    <w:basedOn w:val="Normal"/>
    <w:rsid w:val="00CA186F"/>
    <w:pPr>
      <w:widowControl w:val="0"/>
      <w:autoSpaceDE w:val="0"/>
      <w:autoSpaceDN w:val="0"/>
      <w:spacing w:line="240" w:lineRule="atLeast"/>
      <w:ind w:left="440"/>
      <w:jc w:val="both"/>
    </w:pPr>
    <w:rPr>
      <w:rFonts w:ascii="Times" w:hAnsi="Times" w:cs="Times"/>
      <w:sz w:val="24"/>
      <w:szCs w:val="24"/>
      <w:lang w:val="en-US" w:eastAsia="en-US"/>
    </w:rPr>
  </w:style>
  <w:style w:type="paragraph" w:customStyle="1" w:styleId="p4">
    <w:name w:val="p4"/>
    <w:basedOn w:val="Normal"/>
    <w:rsid w:val="00CA186F"/>
    <w:pPr>
      <w:widowControl w:val="0"/>
      <w:autoSpaceDE w:val="0"/>
      <w:autoSpaceDN w:val="0"/>
      <w:spacing w:line="240" w:lineRule="atLeast"/>
      <w:ind w:left="440" w:hanging="440"/>
      <w:jc w:val="both"/>
    </w:pPr>
    <w:rPr>
      <w:rFonts w:ascii="Times" w:hAnsi="Times" w:cs="Times"/>
      <w:sz w:val="24"/>
      <w:szCs w:val="24"/>
      <w:lang w:val="en-US" w:eastAsia="en-US"/>
    </w:rPr>
  </w:style>
  <w:style w:type="character" w:styleId="Hyperlink">
    <w:name w:val="Hyperlink"/>
    <w:rsid w:val="00445C34"/>
    <w:rPr>
      <w:color w:val="0000FF"/>
      <w:u w:val="single"/>
    </w:rPr>
  </w:style>
  <w:style w:type="character" w:styleId="FollowedHyperlink">
    <w:name w:val="FollowedHyperlink"/>
    <w:rsid w:val="00655BBB"/>
    <w:rPr>
      <w:color w:val="00FF80"/>
      <w:u w:val="single"/>
    </w:rPr>
  </w:style>
  <w:style w:type="paragraph" w:styleId="DocumentMap">
    <w:name w:val="Document Map"/>
    <w:basedOn w:val="Normal"/>
    <w:semiHidden/>
    <w:rsid w:val="002E4E17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366D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6D0D"/>
    <w:pPr>
      <w:tabs>
        <w:tab w:val="center" w:pos="4320"/>
        <w:tab w:val="right" w:pos="8640"/>
      </w:tabs>
    </w:pPr>
  </w:style>
  <w:style w:type="paragraph" w:customStyle="1" w:styleId="Checkboxes">
    <w:name w:val="Checkboxes"/>
    <w:basedOn w:val="Normal"/>
    <w:rsid w:val="006E6DCD"/>
    <w:pPr>
      <w:tabs>
        <w:tab w:val="left" w:pos="567"/>
        <w:tab w:val="left" w:pos="1985"/>
      </w:tabs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sbornd\Local%20Settings\Temporary%20Internet%20Files\Content.IE5\SPENC5ER\Vessel_Entry_Application_Form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B03193CDAFF48BAE06662AE68CB9F" ma:contentTypeVersion="0" ma:contentTypeDescription="Create a new document." ma:contentTypeScope="" ma:versionID="01e5b39a8d3057bcd8399a2a304ad8c2">
  <xsd:schema xmlns:xsd="http://www.w3.org/2001/XMLSchema" xmlns:xs="http://www.w3.org/2001/XMLSchema" xmlns:p="http://schemas.microsoft.com/office/2006/metadata/properties" xmlns:ns2="b8d9eda1-b767-4420-8d15-5cad3e68f0dc" targetNamespace="http://schemas.microsoft.com/office/2006/metadata/properties" ma:root="true" ma:fieldsID="732fc5326872219b661f7ff5b0c0f4f7" ns2:_="">
    <xsd:import namespace="b8d9eda1-b767-4420-8d15-5cad3e68f0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9eda1-b767-4420-8d15-5cad3e68f0d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459FC-AF1B-4A4A-AEAF-2ABC517F730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C7B7FDA-B149-4B22-98ED-D036A7329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3D4EA0-927E-46CD-9B1F-FA6AD757E18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b8d9eda1-b767-4420-8d15-5cad3e68f0d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A09F158-959A-4429-94F9-819EAF75A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9eda1-b767-4420-8d15-5cad3e68f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5471D76-5679-4C8B-806D-E2B1F87C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Vessel_Entry_Application_Form[1]</Template>
  <TotalTime>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Steamship Vessel Entry Application Form</vt:lpstr>
    </vt:vector>
  </TitlesOfParts>
  <Company>Steamship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Steamship Vessel Entry Application Form</dc:title>
  <dc:subject/>
  <dc:creator>David Osborne</dc:creator>
  <cp:keywords/>
  <cp:lastModifiedBy>Kenward, Natalie</cp:lastModifiedBy>
  <cp:revision>2</cp:revision>
  <cp:lastPrinted>2015-02-18T14:34:00Z</cp:lastPrinted>
  <dcterms:created xsi:type="dcterms:W3CDTF">2021-12-03T11:46:00Z</dcterms:created>
  <dcterms:modified xsi:type="dcterms:W3CDTF">2021-12-03T11:46:00Z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0x010100B47B03193CDAFF48BAE06662AE68CB9F</vt:lpwstr>
  </property>
</Properties>
</file>